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FE" w:rsidRPr="00066A37" w:rsidRDefault="00C473FE" w:rsidP="00C473FE">
      <w:pPr>
        <w:pStyle w:val="RName"/>
      </w:pPr>
      <w:r w:rsidRPr="00C473FE">
        <mc:AlternateContent>
          <mc:Choice Requires="wps">
            <w:drawing>
              <wp:anchor distT="0" distB="0" distL="114300" distR="114300" simplePos="0" relativeHeight="251661312" behindDoc="0" locked="0" layoutInCell="1" allowOverlap="1" wp14:anchorId="6A9AE9E1" wp14:editId="540B3E38">
                <wp:simplePos x="0" y="0"/>
                <wp:positionH relativeFrom="column">
                  <wp:posOffset>1701579</wp:posOffset>
                </wp:positionH>
                <wp:positionV relativeFrom="paragraph">
                  <wp:posOffset>-382270</wp:posOffset>
                </wp:positionV>
                <wp:extent cx="1550504" cy="421115"/>
                <wp:effectExtent l="0" t="0" r="12065" b="17145"/>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421115"/>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RName</w:t>
                            </w:r>
                            <w:proofErr w:type="spellEnd"/>
                          </w:p>
                          <w:p w:rsidR="00C473FE" w:rsidRDefault="00C473FE" w:rsidP="00C473FE">
                            <w:pPr>
                              <w:rPr>
                                <w:sz w:val="16"/>
                                <w:szCs w:val="16"/>
                              </w:rPr>
                            </w:pPr>
                            <w:r>
                              <w:rPr>
                                <w:sz w:val="16"/>
                                <w:szCs w:val="16"/>
                              </w:rPr>
                              <w:t>Font: Tahoma 14pt Bold</w:t>
                            </w:r>
                          </w:p>
                          <w:p w:rsidR="00C473FE" w:rsidRPr="00EF5BE3" w:rsidRDefault="00C473FE" w:rsidP="00C473FE">
                            <w:pPr>
                              <w:rPr>
                                <w:sz w:val="16"/>
                                <w:szCs w:val="16"/>
                              </w:rPr>
                            </w:pPr>
                            <w:r>
                              <w:rPr>
                                <w:sz w:val="16"/>
                                <w:szCs w:val="16"/>
                              </w:rPr>
                              <w:t>List full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E9E1" id="_x0000_t202" coordsize="21600,21600" o:spt="202" path="m,l,21600r21600,l21600,xe">
                <v:stroke joinstyle="miter"/>
                <v:path gradientshapeok="t" o:connecttype="rect"/>
              </v:shapetype>
              <v:shape id="Text Box 6" o:spid="_x0000_s1026" type="#_x0000_t202" style="position:absolute;margin-left:134pt;margin-top:-30.1pt;width:122.1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">
                <v:textbox>
                  <w:txbxContent>
                    <w:p w:rsidR="00C473FE" w:rsidRDefault="00C473FE" w:rsidP="00C473FE">
                      <w:pPr>
                        <w:rPr>
                          <w:sz w:val="16"/>
                          <w:szCs w:val="16"/>
                        </w:rPr>
                      </w:pPr>
                      <w:proofErr w:type="spellStart"/>
                      <w:r>
                        <w:rPr>
                          <w:sz w:val="16"/>
                          <w:szCs w:val="16"/>
                        </w:rPr>
                        <w:t>RName</w:t>
                      </w:r>
                      <w:proofErr w:type="spellEnd"/>
                    </w:p>
                    <w:p w:rsidR="00C473FE" w:rsidRDefault="00C473FE" w:rsidP="00C473FE">
                      <w:pPr>
                        <w:rPr>
                          <w:sz w:val="16"/>
                          <w:szCs w:val="16"/>
                        </w:rPr>
                      </w:pPr>
                      <w:r>
                        <w:rPr>
                          <w:sz w:val="16"/>
                          <w:szCs w:val="16"/>
                        </w:rPr>
                        <w:t>Font: Tahoma 14pt Bold</w:t>
                      </w:r>
                    </w:p>
                    <w:p w:rsidR="00C473FE" w:rsidRPr="00EF5BE3" w:rsidRDefault="00C473FE" w:rsidP="00C473FE">
                      <w:pPr>
                        <w:rPr>
                          <w:sz w:val="16"/>
                          <w:szCs w:val="16"/>
                        </w:rPr>
                      </w:pPr>
                      <w:r>
                        <w:rPr>
                          <w:sz w:val="16"/>
                          <w:szCs w:val="16"/>
                        </w:rPr>
                        <w:t>List full name here.</w:t>
                      </w:r>
                    </w:p>
                  </w:txbxContent>
                </v:textbox>
              </v:shape>
            </w:pict>
          </mc:Fallback>
        </mc:AlternateContent>
      </w:r>
      <w:r w:rsidRPr="00C473FE">
        <mc:AlternateContent>
          <mc:Choice Requires="wps">
            <w:drawing>
              <wp:anchor distT="0" distB="0" distL="114300" distR="114300" simplePos="0" relativeHeight="251659264" behindDoc="0" locked="0" layoutInCell="1" allowOverlap="1" wp14:anchorId="4E5ED03F" wp14:editId="2667DBED">
                <wp:simplePos x="0" y="0"/>
                <wp:positionH relativeFrom="column">
                  <wp:posOffset>3649649</wp:posOffset>
                </wp:positionH>
                <wp:positionV relativeFrom="paragraph">
                  <wp:posOffset>-318661</wp:posOffset>
                </wp:positionV>
                <wp:extent cx="1137036" cy="357809"/>
                <wp:effectExtent l="0" t="0" r="25400" b="2349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357809"/>
                        </a:xfrm>
                        <a:prstGeom prst="rect">
                          <a:avLst/>
                        </a:prstGeom>
                        <a:solidFill>
                          <a:srgbClr val="FFFFFF"/>
                        </a:solidFill>
                        <a:ln w="9525">
                          <a:solidFill>
                            <a:srgbClr val="000000"/>
                          </a:solidFill>
                          <a:miter lim="800000"/>
                          <a:headEnd/>
                          <a:tailEnd/>
                        </a:ln>
                      </wps:spPr>
                      <wps:txbx>
                        <w:txbxContent>
                          <w:p w:rsidR="00C473FE" w:rsidRPr="00B73B5D" w:rsidRDefault="00C473FE" w:rsidP="00C473FE">
                            <w:pPr>
                              <w:rPr>
                                <w:sz w:val="16"/>
                                <w:szCs w:val="16"/>
                              </w:rPr>
                            </w:pPr>
                            <w:r>
                              <w:rPr>
                                <w:sz w:val="16"/>
                                <w:szCs w:val="16"/>
                              </w:rPr>
                              <w:t>Anadarko Logo</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ED03F" id="Text Box 2" o:spid="_x0000_s1027" type="#_x0000_t202" style="position:absolute;margin-left:287.35pt;margin-top:-25.1pt;width:89.5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qqLAIAAFg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">
                <v:textbox>
                  <w:txbxContent>
                    <w:p w:rsidR="00C473FE" w:rsidRPr="00B73B5D" w:rsidRDefault="00C473FE" w:rsidP="00C473FE">
                      <w:pPr>
                        <w:rPr>
                          <w:sz w:val="16"/>
                          <w:szCs w:val="16"/>
                        </w:rPr>
                      </w:pPr>
                      <w:r>
                        <w:rPr>
                          <w:sz w:val="16"/>
                          <w:szCs w:val="16"/>
                        </w:rPr>
                        <w:t>Anadarko Logo</w:t>
                      </w:r>
                    </w:p>
                    <w:p w:rsidR="00C473FE" w:rsidRDefault="00C473FE" w:rsidP="00C473FE"/>
                  </w:txbxContent>
                </v:textbox>
              </v:shape>
            </w:pict>
          </mc:Fallback>
        </mc:AlternateContent>
      </w:r>
      <w:r w:rsidRPr="00C473FE">
        <mc:AlternateContent>
          <mc:Choice Requires="wps">
            <w:drawing>
              <wp:anchor distT="0" distB="0" distL="114300" distR="114300" simplePos="0" relativeHeight="251681792" behindDoc="0" locked="0" layoutInCell="1" allowOverlap="1" wp14:anchorId="796CE12B" wp14:editId="61073929">
                <wp:simplePos x="0" y="0"/>
                <wp:positionH relativeFrom="column">
                  <wp:posOffset>2719346</wp:posOffset>
                </wp:positionH>
                <wp:positionV relativeFrom="paragraph">
                  <wp:posOffset>261786</wp:posOffset>
                </wp:positionV>
                <wp:extent cx="1367624" cy="342265"/>
                <wp:effectExtent l="0" t="0" r="23495" b="19685"/>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4" cy="342265"/>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RParagraph</w:t>
                            </w:r>
                            <w:proofErr w:type="spellEnd"/>
                          </w:p>
                          <w:p w:rsidR="00C473FE" w:rsidRPr="00E47D7A" w:rsidRDefault="00C473FE" w:rsidP="00C473FE">
                            <w:pPr>
                              <w:rPr>
                                <w:b/>
                                <w:color w:val="FF0000"/>
                                <w:sz w:val="16"/>
                                <w:szCs w:val="16"/>
                              </w:rPr>
                            </w:pPr>
                            <w:r>
                              <w:rPr>
                                <w:sz w:val="16"/>
                                <w:szCs w:val="16"/>
                              </w:rPr>
                              <w:t xml:space="preserve">Font: Tahoma 10pt, </w:t>
                            </w:r>
                            <w:r w:rsidRPr="00DE076A">
                              <w:rPr>
                                <w:color w:val="0D0D0D" w:themeColor="text1" w:themeTint="F2"/>
                                <w:sz w:val="16"/>
                                <w:szCs w:val="16"/>
                              </w:rPr>
                              <w:t>Justified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CE12B" id="Text Box 74" o:spid="_x0000_s1028" type="#_x0000_t202" style="position:absolute;margin-left:214.1pt;margin-top:20.6pt;width:107.7pt;height:2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99LgIAAFkEAAAOAAAAZHJzL2Uyb0RvYy54bWysVNtu2zAMfR+wfxD0vjhxnb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">
                <v:textbox>
                  <w:txbxContent>
                    <w:p w:rsidR="00C473FE" w:rsidRDefault="00C473FE" w:rsidP="00C473FE">
                      <w:pPr>
                        <w:rPr>
                          <w:sz w:val="16"/>
                          <w:szCs w:val="16"/>
                        </w:rPr>
                      </w:pPr>
                      <w:proofErr w:type="spellStart"/>
                      <w:r>
                        <w:rPr>
                          <w:sz w:val="16"/>
                          <w:szCs w:val="16"/>
                        </w:rPr>
                        <w:t>RParagraph</w:t>
                      </w:r>
                      <w:proofErr w:type="spellEnd"/>
                    </w:p>
                    <w:p w:rsidR="00C473FE" w:rsidRPr="00E47D7A" w:rsidRDefault="00C473FE" w:rsidP="00C473FE">
                      <w:pPr>
                        <w:rPr>
                          <w:b/>
                          <w:color w:val="FF0000"/>
                          <w:sz w:val="16"/>
                          <w:szCs w:val="16"/>
                        </w:rPr>
                      </w:pPr>
                      <w:r>
                        <w:rPr>
                          <w:sz w:val="16"/>
                          <w:szCs w:val="16"/>
                        </w:rPr>
                        <w:t xml:space="preserve">Font: Tahoma 10pt, </w:t>
                      </w:r>
                      <w:r w:rsidRPr="00DE076A">
                        <w:rPr>
                          <w:color w:val="0D0D0D" w:themeColor="text1" w:themeTint="F2"/>
                          <w:sz w:val="16"/>
                          <w:szCs w:val="16"/>
                        </w:rPr>
                        <w:t>Justified</w:t>
                      </w:r>
                    </w:p>
                    <w:p w:rsidR="00C473FE" w:rsidRDefault="00C473FE" w:rsidP="00C473FE"/>
                  </w:txbxContent>
                </v:textbox>
              </v:shape>
            </w:pict>
          </mc:Fallback>
        </mc:AlternateContent>
      </w:r>
      <w:r w:rsidRPr="00C473FE">
        <mc:AlternateContent>
          <mc:Choice Requires="wps">
            <w:drawing>
              <wp:anchor distT="0" distB="0" distL="114300" distR="114300" simplePos="0" relativeHeight="251660288" behindDoc="0" locked="0" layoutInCell="1" allowOverlap="1" wp14:anchorId="6D28D48D" wp14:editId="526F0C53">
                <wp:simplePos x="0" y="0"/>
                <wp:positionH relativeFrom="column">
                  <wp:posOffset>4786299</wp:posOffset>
                </wp:positionH>
                <wp:positionV relativeFrom="paragraph">
                  <wp:posOffset>-318660</wp:posOffset>
                </wp:positionV>
                <wp:extent cx="469458" cy="173990"/>
                <wp:effectExtent l="0" t="38100" r="64135" b="3556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458"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C5904" id="_x0000_t32" coordsize="21600,21600" o:spt="32" o:oned="t" path="m,l21600,21600e" filled="f">
                <v:path arrowok="t" fillok="f" o:connecttype="none"/>
                <o:lock v:ext="edit" shapetype="t"/>
              </v:shapetype>
              <v:shape id="AutoShape 3" o:spid="_x0000_s1026" type="#_x0000_t32" style="position:absolute;margin-left:376.85pt;margin-top:-25.1pt;width:36.95pt;height:13.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">
                <v:stroke endarrow="block"/>
              </v:shape>
            </w:pict>
          </mc:Fallback>
        </mc:AlternateContent>
      </w:r>
      <w:r w:rsidRPr="00C473FE">
        <mc:AlternateContent>
          <mc:Choice Requires="wps">
            <w:drawing>
              <wp:anchor distT="0" distB="0" distL="114300" distR="114300" simplePos="0" relativeHeight="251662336" behindDoc="0" locked="0" layoutInCell="1" allowOverlap="1" wp14:anchorId="0938A399" wp14:editId="5CE8D715">
                <wp:simplePos x="0" y="0"/>
                <wp:positionH relativeFrom="column">
                  <wp:posOffset>1264257</wp:posOffset>
                </wp:positionH>
                <wp:positionV relativeFrom="paragraph">
                  <wp:posOffset>-199390</wp:posOffset>
                </wp:positionV>
                <wp:extent cx="436715" cy="196602"/>
                <wp:effectExtent l="38100" t="0" r="20955" b="51435"/>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715" cy="196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DBF99" id="AutoShape 8" o:spid="_x0000_s1026" type="#_x0000_t32" style="position:absolute;margin-left:99.55pt;margin-top:-15.7pt;width:34.4pt;height:1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">
                <v:stroke endarrow="block"/>
              </v:shape>
            </w:pict>
          </mc:Fallback>
        </mc:AlternateContent>
      </w:r>
      <w:r w:rsidRPr="00C473FE">
        <mc:AlternateContent>
          <mc:Choice Requires="wps">
            <w:drawing>
              <wp:anchor distT="0" distB="0" distL="114300" distR="114300" simplePos="0" relativeHeight="251682816" behindDoc="0" locked="0" layoutInCell="1" allowOverlap="1" wp14:anchorId="6B902ACD" wp14:editId="14C6E313">
                <wp:simplePos x="0" y="0"/>
                <wp:positionH relativeFrom="column">
                  <wp:posOffset>2297926</wp:posOffset>
                </wp:positionH>
                <wp:positionV relativeFrom="paragraph">
                  <wp:posOffset>420811</wp:posOffset>
                </wp:positionV>
                <wp:extent cx="422165" cy="254441"/>
                <wp:effectExtent l="38100" t="0" r="16510" b="5080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165" cy="254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28C71" id="AutoShape 75" o:spid="_x0000_s1026" type="#_x0000_t32" style="position:absolute;margin-left:180.95pt;margin-top:33.15pt;width:33.25pt;height:20.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">
                <v:stroke endarrow="block"/>
              </v:shape>
            </w:pict>
          </mc:Fallback>
        </mc:AlternateContent>
      </w:r>
      <w:r w:rsidRPr="00C473FE">
        <mc:AlternateContent>
          <mc:Choice Requires="wps">
            <w:drawing>
              <wp:anchor distT="0" distB="0" distL="114300" distR="114300" simplePos="0" relativeHeight="251663360" behindDoc="0" locked="0" layoutInCell="1" allowOverlap="1" wp14:anchorId="2D021942" wp14:editId="448FCC26">
                <wp:simplePos x="0" y="0"/>
                <wp:positionH relativeFrom="column">
                  <wp:posOffset>744855</wp:posOffset>
                </wp:positionH>
                <wp:positionV relativeFrom="paragraph">
                  <wp:posOffset>254304</wp:posOffset>
                </wp:positionV>
                <wp:extent cx="1198880" cy="344170"/>
                <wp:effectExtent l="0" t="0" r="20320" b="1778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4417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21942" id="Text Box 10" o:spid="_x0000_s1029" type="#_x0000_t202" style="position:absolute;margin-left:58.65pt;margin-top:20pt;width:94.4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">
                <v:textbo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v:textbox>
              </v:shape>
            </w:pict>
          </mc:Fallback>
        </mc:AlternateContent>
      </w:r>
      <w:r w:rsidRPr="00C473FE">
        <mc:AlternateContent>
          <mc:Choice Requires="wps">
            <w:drawing>
              <wp:anchor distT="0" distB="0" distL="114300" distR="114300" simplePos="0" relativeHeight="251664384" behindDoc="0" locked="0" layoutInCell="1" allowOverlap="1" wp14:anchorId="5B97991B" wp14:editId="61D98FB3">
                <wp:simplePos x="0" y="0"/>
                <wp:positionH relativeFrom="column">
                  <wp:posOffset>224790</wp:posOffset>
                </wp:positionH>
                <wp:positionV relativeFrom="paragraph">
                  <wp:posOffset>404799</wp:posOffset>
                </wp:positionV>
                <wp:extent cx="518160" cy="111760"/>
                <wp:effectExtent l="38100" t="0" r="15240" b="7874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A6E9" id="AutoShape 11" o:spid="_x0000_s1026" type="#_x0000_t32" style="position:absolute;margin-left:17.7pt;margin-top:31.85pt;width:40.8pt;height: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">
                <v:stroke endarrow="block"/>
              </v:shape>
            </w:pict>
          </mc:Fallback>
        </mc:AlternateContent>
      </w:r>
      <w:r w:rsidRPr="00066A37">
        <w:t>R</w:t>
      </w:r>
      <w:r>
        <w:t>eso</w:t>
      </w:r>
      <w:r w:rsidRPr="00C473FE">
        <w:t xml:space="preserve">urce </w:t>
      </w:r>
      <w:r w:rsidRPr="00066A37">
        <w:t>N</w:t>
      </w:r>
      <w:r>
        <w:t>ame</w:t>
      </w:r>
    </w:p>
    <w:p w:rsidR="00C473FE" w:rsidRDefault="00C473FE" w:rsidP="00C473FE">
      <w:pPr>
        <w:pStyle w:val="RHeading"/>
      </w:pPr>
      <w:r>
        <w:t>Bio</w:t>
      </w:r>
    </w:p>
    <w:p w:rsidR="00C473FE" w:rsidRDefault="00C473FE" w:rsidP="00C473FE">
      <w:pPr>
        <w:pStyle w:val="RParagraph"/>
      </w:pPr>
      <w:r>
        <w:rPr>
          <w:noProof/>
        </w:rPr>
        <mc:AlternateContent>
          <mc:Choice Requires="wps">
            <w:drawing>
              <wp:anchor distT="0" distB="0" distL="114300" distR="114300" simplePos="0" relativeHeight="251675648" behindDoc="0" locked="0" layoutInCell="1" allowOverlap="1" wp14:anchorId="726ABFA2" wp14:editId="0446A27D">
                <wp:simplePos x="0" y="0"/>
                <wp:positionH relativeFrom="column">
                  <wp:posOffset>3082290</wp:posOffset>
                </wp:positionH>
                <wp:positionV relativeFrom="paragraph">
                  <wp:posOffset>510236</wp:posOffset>
                </wp:positionV>
                <wp:extent cx="2138901" cy="233680"/>
                <wp:effectExtent l="0" t="0" r="13970" b="13970"/>
                <wp:wrapNone/>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901" cy="233680"/>
                        </a:xfrm>
                        <a:prstGeom prst="rect">
                          <a:avLst/>
                        </a:prstGeom>
                        <a:solidFill>
                          <a:srgbClr val="FFFFFF"/>
                        </a:solidFill>
                        <a:ln w="9525">
                          <a:solidFill>
                            <a:srgbClr val="000000"/>
                          </a:solidFill>
                          <a:miter lim="800000"/>
                          <a:headEnd/>
                          <a:tailEnd/>
                        </a:ln>
                      </wps:spPr>
                      <wps:txbx>
                        <w:txbxContent>
                          <w:p w:rsidR="00C473FE" w:rsidRPr="003E46CC" w:rsidRDefault="00C473FE" w:rsidP="00C473FE">
                            <w:pPr>
                              <w:rPr>
                                <w:sz w:val="16"/>
                                <w:szCs w:val="16"/>
                              </w:rPr>
                            </w:pPr>
                            <w:r>
                              <w:rPr>
                                <w:sz w:val="16"/>
                                <w:szCs w:val="16"/>
                              </w:rPr>
                              <w:t>Font: Tahoma 10pt (space between paragraphs)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ABFA2" id="Text Box 59" o:spid="_x0000_s1030" type="#_x0000_t202" style="position:absolute;left:0;text-align:left;margin-left:242.7pt;margin-top:40.2pt;width:168.4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aEMA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">
                <v:textbox>
                  <w:txbxContent>
                    <w:p w:rsidR="00C473FE" w:rsidRPr="003E46CC" w:rsidRDefault="00C473FE" w:rsidP="00C473FE">
                      <w:pPr>
                        <w:rPr>
                          <w:sz w:val="16"/>
                          <w:szCs w:val="16"/>
                        </w:rPr>
                      </w:pPr>
                      <w:r>
                        <w:rPr>
                          <w:sz w:val="16"/>
                          <w:szCs w:val="16"/>
                        </w:rPr>
                        <w:t>Font: Tahoma 10pt (space between paragraphs)</w:t>
                      </w:r>
                    </w:p>
                  </w:txbxContent>
                </v:textbox>
              </v:shape>
            </w:pict>
          </mc:Fallback>
        </mc:AlternateContent>
      </w:r>
      <w:r w:rsidRPr="00225F1C">
        <w:t>[Functional overview of skills and experience</w:t>
      </w:r>
      <w:r>
        <w:t xml:space="preserve">.  This should contain a summary of the resume including; years of service, applications, industries, commodities, significant expertise, i.e. </w:t>
      </w:r>
      <w:r w:rsidRPr="0020377A">
        <w:t>SME in Accounting functions</w:t>
      </w:r>
      <w:r>
        <w:t>, Crude Scheduling, Project budgeting, AVS, etc.  Also, reference yourself in 3</w:t>
      </w:r>
      <w:r w:rsidRPr="00C473FE">
        <w:t>rd</w:t>
      </w:r>
      <w:r>
        <w:t xml:space="preserve"> party format, i.e., “Mary has 7 years” or “She has experience with . . .</w:t>
      </w:r>
      <w:proofErr w:type="gramStart"/>
      <w:r>
        <w:t>”.</w:t>
      </w:r>
      <w:proofErr w:type="gramEnd"/>
    </w:p>
    <w:p w:rsidR="00C473FE" w:rsidRDefault="00C473FE" w:rsidP="00C473FE">
      <w:pPr>
        <w:rPr>
          <w:rFonts w:ascii="Tahoma" w:hAnsi="Tahoma" w:cs="Tahoma"/>
        </w:rPr>
      </w:pPr>
      <w:r>
        <w:rPr>
          <w:rFonts w:ascii="Tahoma" w:hAnsi="Tahoma" w:cs="Tahoma"/>
          <w:noProof/>
        </w:rPr>
        <mc:AlternateContent>
          <mc:Choice Requires="wps">
            <w:drawing>
              <wp:anchor distT="0" distB="0" distL="114300" distR="114300" simplePos="0" relativeHeight="251676672" behindDoc="0" locked="0" layoutInCell="1" allowOverlap="1" wp14:anchorId="24D459F9" wp14:editId="018C60A8">
                <wp:simplePos x="0" y="0"/>
                <wp:positionH relativeFrom="column">
                  <wp:posOffset>1793571</wp:posOffset>
                </wp:positionH>
                <wp:positionV relativeFrom="paragraph">
                  <wp:posOffset>24765</wp:posOffset>
                </wp:positionV>
                <wp:extent cx="1287145" cy="52070"/>
                <wp:effectExtent l="38100" t="19050" r="27305" b="10033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7145" cy="5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A5424" id="AutoShape 60" o:spid="_x0000_s1026" type="#_x0000_t32" style="position:absolute;margin-left:141.25pt;margin-top:1.95pt;width:101.35pt;height:4.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">
                <v:stroke endarrow="block"/>
              </v:shape>
            </w:pict>
          </mc:Fallback>
        </mc:AlternateContent>
      </w:r>
    </w:p>
    <w:p w:rsidR="00C473FE" w:rsidRPr="00225F1C" w:rsidRDefault="00C473FE" w:rsidP="00C473FE">
      <w:pPr>
        <w:pStyle w:val="RParagraph"/>
      </w:pPr>
      <w:r w:rsidRPr="00C473FE">
        <mc:AlternateContent>
          <mc:Choice Requires="wps">
            <w:drawing>
              <wp:anchor distT="0" distB="0" distL="114300" distR="114300" simplePos="0" relativeHeight="251683840" behindDoc="0" locked="0" layoutInCell="1" allowOverlap="1" wp14:anchorId="49CA8C52" wp14:editId="7A760E03">
                <wp:simplePos x="0" y="0"/>
                <wp:positionH relativeFrom="column">
                  <wp:posOffset>3100705</wp:posOffset>
                </wp:positionH>
                <wp:positionV relativeFrom="paragraph">
                  <wp:posOffset>820089</wp:posOffset>
                </wp:positionV>
                <wp:extent cx="1859915" cy="324485"/>
                <wp:effectExtent l="0" t="0" r="26035" b="18415"/>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324485"/>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RCompany</w:t>
                            </w:r>
                            <w:proofErr w:type="spellEnd"/>
                          </w:p>
                          <w:p w:rsidR="00C473FE" w:rsidRPr="00B73B5D" w:rsidRDefault="00C473FE" w:rsidP="00C473FE">
                            <w:pPr>
                              <w:rPr>
                                <w:sz w:val="16"/>
                                <w:szCs w:val="16"/>
                              </w:rPr>
                            </w:pPr>
                            <w:r>
                              <w:rPr>
                                <w:sz w:val="16"/>
                                <w:szCs w:val="16"/>
                              </w:rPr>
                              <w:t>Font: Tahoma 10pt Italic Bold, Justified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A8C52" id="Text Box 77" o:spid="_x0000_s1031" type="#_x0000_t202" style="position:absolute;left:0;text-align:left;margin-left:244.15pt;margin-top:64.55pt;width:146.45pt;height:2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snLgIAAFkEAAAOAAAAZHJzL2Uyb0RvYy54bWysVNtu2zAMfR+wfxD0vjhJ4y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">
                <v:textbox>
                  <w:txbxContent>
                    <w:p w:rsidR="00C473FE" w:rsidRDefault="00C473FE" w:rsidP="00C473FE">
                      <w:pPr>
                        <w:rPr>
                          <w:sz w:val="16"/>
                          <w:szCs w:val="16"/>
                        </w:rPr>
                      </w:pPr>
                      <w:proofErr w:type="spellStart"/>
                      <w:r>
                        <w:rPr>
                          <w:sz w:val="16"/>
                          <w:szCs w:val="16"/>
                        </w:rPr>
                        <w:t>RCompany</w:t>
                      </w:r>
                      <w:proofErr w:type="spellEnd"/>
                    </w:p>
                    <w:p w:rsidR="00C473FE" w:rsidRPr="00B73B5D" w:rsidRDefault="00C473FE" w:rsidP="00C473FE">
                      <w:pPr>
                        <w:rPr>
                          <w:sz w:val="16"/>
                          <w:szCs w:val="16"/>
                        </w:rPr>
                      </w:pPr>
                      <w:r>
                        <w:rPr>
                          <w:sz w:val="16"/>
                          <w:szCs w:val="16"/>
                        </w:rPr>
                        <w:t>Font: Tahoma 10pt Italic Bold, Justified</w:t>
                      </w:r>
                    </w:p>
                    <w:p w:rsidR="00C473FE" w:rsidRDefault="00C473FE" w:rsidP="00C473FE"/>
                  </w:txbxContent>
                </v:textbox>
              </v:shape>
            </w:pict>
          </mc:Fallback>
        </mc:AlternateContent>
      </w:r>
      <w:r w:rsidRPr="00C473FE">
        <mc:AlternateContent>
          <mc:Choice Requires="wps">
            <w:drawing>
              <wp:anchor distT="0" distB="0" distL="114300" distR="114300" simplePos="0" relativeHeight="251666432" behindDoc="0" locked="0" layoutInCell="1" allowOverlap="1" wp14:anchorId="0D9181B9" wp14:editId="222A4DA8">
                <wp:simplePos x="0" y="0"/>
                <wp:positionH relativeFrom="column">
                  <wp:posOffset>-842645</wp:posOffset>
                </wp:positionH>
                <wp:positionV relativeFrom="paragraph">
                  <wp:posOffset>409271</wp:posOffset>
                </wp:positionV>
                <wp:extent cx="802005" cy="425450"/>
                <wp:effectExtent l="0" t="0" r="17145" b="1270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42545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181B9" id="Text Box 20" o:spid="_x0000_s1032" type="#_x0000_t202" style="position:absolute;left:0;text-align:left;margin-left:-66.35pt;margin-top:32.25pt;width:63.1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">
                <v:textbo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v:textbox>
              </v:shape>
            </w:pict>
          </mc:Fallback>
        </mc:AlternateContent>
      </w:r>
      <w:r w:rsidRPr="00C473FE">
        <mc:AlternateContent>
          <mc:Choice Requires="wps">
            <w:drawing>
              <wp:anchor distT="0" distB="0" distL="114300" distR="114300" simplePos="0" relativeHeight="251671552" behindDoc="0" locked="0" layoutInCell="1" allowOverlap="1" wp14:anchorId="4BF1E964" wp14:editId="1A93867C">
                <wp:simplePos x="0" y="0"/>
                <wp:positionH relativeFrom="column">
                  <wp:posOffset>-469900</wp:posOffset>
                </wp:positionH>
                <wp:positionV relativeFrom="paragraph">
                  <wp:posOffset>842976</wp:posOffset>
                </wp:positionV>
                <wp:extent cx="462915" cy="210820"/>
                <wp:effectExtent l="0" t="0" r="70485" b="5588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655F9" id="AutoShape 28" o:spid="_x0000_s1026" type="#_x0000_t32" style="position:absolute;margin-left:-37pt;margin-top:66.4pt;width:36.4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l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">
                <v:stroke endarrow="block"/>
              </v:shape>
            </w:pict>
          </mc:Fallback>
        </mc:AlternateContent>
      </w:r>
      <w:r>
        <w:t>The Bio section should be limited to three paragraphs and should include any and all important information about yourself.  The information should highlight your experience and include data that may</w:t>
      </w:r>
      <w:r>
        <w:t xml:space="preserve"> not already be included below.</w:t>
      </w:r>
      <w:r>
        <w:t xml:space="preserve"> Be sure to mention specific versions of software you have worked with, </w:t>
      </w:r>
      <w:r w:rsidRPr="0020377A">
        <w:t>i.e.</w:t>
      </w:r>
      <w:r>
        <w:t>,</w:t>
      </w:r>
      <w:r w:rsidRPr="0020377A">
        <w:t xml:space="preserve"> </w:t>
      </w:r>
      <w:proofErr w:type="spellStart"/>
      <w:r w:rsidRPr="0020377A">
        <w:t>Endur</w:t>
      </w:r>
      <w:proofErr w:type="spellEnd"/>
      <w:r w:rsidRPr="0020377A">
        <w:t xml:space="preserve"> v5</w:t>
      </w:r>
      <w:r>
        <w:t xml:space="preserve">-v10, </w:t>
      </w:r>
      <w:proofErr w:type="spellStart"/>
      <w:r>
        <w:t>SolArc</w:t>
      </w:r>
      <w:proofErr w:type="spellEnd"/>
      <w:r>
        <w:t xml:space="preserve"> </w:t>
      </w:r>
      <w:proofErr w:type="spellStart"/>
      <w:r>
        <w:t>RightAngle</w:t>
      </w:r>
      <w:proofErr w:type="spellEnd"/>
      <w:r>
        <w:t xml:space="preserve"> 11, etc.  [Think of this as a way to summarize your experience and answer interview questions through this summary.</w:t>
      </w:r>
      <w:r w:rsidRPr="00225F1C">
        <w:t>]</w:t>
      </w:r>
    </w:p>
    <w:p w:rsidR="00C473FE" w:rsidRDefault="00C473FE" w:rsidP="00C473FE">
      <w:pPr>
        <w:rPr>
          <w:rFonts w:ascii="Tahoma" w:hAnsi="Tahoma" w:cs="Tahoma"/>
          <w:b/>
        </w:rPr>
      </w:pPr>
      <w:r>
        <w:rPr>
          <w:rFonts w:ascii="Tahoma" w:hAnsi="Tahoma" w:cs="Tahoma"/>
          <w:b/>
          <w:noProof/>
        </w:rPr>
        <mc:AlternateContent>
          <mc:Choice Requires="wps">
            <w:drawing>
              <wp:anchor distT="0" distB="0" distL="114300" distR="114300" simplePos="0" relativeHeight="251667456" behindDoc="0" locked="0" layoutInCell="1" allowOverlap="1" wp14:anchorId="77C3F6ED" wp14:editId="33E4CFDE">
                <wp:simplePos x="0" y="0"/>
                <wp:positionH relativeFrom="column">
                  <wp:posOffset>4945380</wp:posOffset>
                </wp:positionH>
                <wp:positionV relativeFrom="paragraph">
                  <wp:posOffset>19989</wp:posOffset>
                </wp:positionV>
                <wp:extent cx="270345" cy="252923"/>
                <wp:effectExtent l="0" t="0" r="73025" b="5207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45" cy="252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42982" id="AutoShape 22" o:spid="_x0000_s1026" type="#_x0000_t32" style="position:absolute;margin-left:389.4pt;margin-top:1.55pt;width:21.3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DfOQIAAGM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">
                <v:stroke endarrow="block"/>
              </v:shape>
            </w:pict>
          </mc:Fallback>
        </mc:AlternateContent>
      </w:r>
    </w:p>
    <w:p w:rsidR="00C473FE" w:rsidRDefault="00C473FE" w:rsidP="00C473FE">
      <w:pPr>
        <w:pStyle w:val="RHeading"/>
      </w:pPr>
      <w:r w:rsidRPr="00066A37">
        <w:t>Work Experience</w:t>
      </w:r>
    </w:p>
    <w:p w:rsidR="00C473FE" w:rsidRDefault="00C473FE" w:rsidP="00C473FE">
      <w:pPr>
        <w:pStyle w:val="RCompany"/>
      </w:pPr>
      <w:bookmarkStart w:id="0" w:name="OLE_LINK1"/>
      <w:r>
        <w:t>Anadarko Industries, LLC</w:t>
      </w:r>
      <w:r>
        <w:t>.</w:t>
      </w:r>
      <w:r w:rsidRPr="00C473FE">
        <w:tab/>
      </w:r>
      <w:r w:rsidRPr="00E271C6">
        <w:t>Date (“Month” YYYY – “Month” YYYY)</w:t>
      </w:r>
    </w:p>
    <w:p w:rsidR="00C473FE" w:rsidRPr="00D256D0" w:rsidRDefault="00C473FE" w:rsidP="00C473FE">
      <w:pPr>
        <w:pStyle w:val="RPosition"/>
      </w:pPr>
      <w:r w:rsidRPr="00C473FE">
        <mc:AlternateContent>
          <mc:Choice Requires="wps">
            <w:drawing>
              <wp:anchor distT="0" distB="0" distL="114300" distR="114300" simplePos="0" relativeHeight="251700224" behindDoc="0" locked="0" layoutInCell="1" allowOverlap="1" wp14:anchorId="55A3014D" wp14:editId="6975D03F">
                <wp:simplePos x="0" y="0"/>
                <wp:positionH relativeFrom="column">
                  <wp:posOffset>556591</wp:posOffset>
                </wp:positionH>
                <wp:positionV relativeFrom="paragraph">
                  <wp:posOffset>74901</wp:posOffset>
                </wp:positionV>
                <wp:extent cx="2519736" cy="323381"/>
                <wp:effectExtent l="0" t="57150" r="13970" b="19685"/>
                <wp:wrapNone/>
                <wp:docPr id="75" name="Straight Arrow Connector 75"/>
                <wp:cNvGraphicFramePr/>
                <a:graphic xmlns:a="http://schemas.openxmlformats.org/drawingml/2006/main">
                  <a:graphicData uri="http://schemas.microsoft.com/office/word/2010/wordprocessingShape">
                    <wps:wsp>
                      <wps:cNvCnPr/>
                      <wps:spPr>
                        <a:xfrm flipH="1" flipV="1">
                          <a:off x="0" y="0"/>
                          <a:ext cx="2519736" cy="323381"/>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484E0" id="Straight Arrow Connector 75" o:spid="_x0000_s1026" type="#_x0000_t32" style="position:absolute;margin-left:43.85pt;margin-top:5.9pt;width:198.4pt;height:25.4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" strokecolor="#0d0d0d [3069]" strokeweight=".5pt">
                <v:stroke endarrow="block" joinstyle="miter"/>
              </v:shape>
            </w:pict>
          </mc:Fallback>
        </mc:AlternateContent>
      </w:r>
      <w:r>
        <w:t>Job Title</w:t>
      </w:r>
    </w:p>
    <w:p w:rsidR="00C473FE" w:rsidRDefault="00C473FE" w:rsidP="00C473FE">
      <w:pPr>
        <w:pStyle w:val="RSpecializations"/>
      </w:pPr>
      <w:r>
        <w:rPr>
          <w:noProof/>
        </w:rPr>
        <mc:AlternateContent>
          <mc:Choice Requires="wps">
            <w:drawing>
              <wp:anchor distT="0" distB="0" distL="114300" distR="114300" simplePos="0" relativeHeight="251665408" behindDoc="0" locked="0" layoutInCell="1" allowOverlap="1" wp14:anchorId="3593875C" wp14:editId="77BC9E99">
                <wp:simplePos x="0" y="0"/>
                <wp:positionH relativeFrom="column">
                  <wp:posOffset>3079115</wp:posOffset>
                </wp:positionH>
                <wp:positionV relativeFrom="paragraph">
                  <wp:posOffset>72721</wp:posOffset>
                </wp:positionV>
                <wp:extent cx="1208405" cy="317500"/>
                <wp:effectExtent l="0" t="0" r="10795" b="2540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1750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RClient</w:t>
                            </w:r>
                            <w:proofErr w:type="spellEnd"/>
                            <w:r>
                              <w:rPr>
                                <w:sz w:val="16"/>
                                <w:szCs w:val="16"/>
                              </w:rPr>
                              <w:t>/Position</w:t>
                            </w:r>
                          </w:p>
                          <w:p w:rsidR="00C473FE" w:rsidRPr="00B73B5D" w:rsidRDefault="00C473FE" w:rsidP="00C473FE">
                            <w:pPr>
                              <w:rPr>
                                <w:sz w:val="16"/>
                                <w:szCs w:val="16"/>
                              </w:rPr>
                            </w:pPr>
                            <w:r>
                              <w:rPr>
                                <w:sz w:val="16"/>
                                <w:szCs w:val="16"/>
                              </w:rPr>
                              <w:t>Font: Tahoma 10pt Italic</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3875C" id="Text Box 12" o:spid="_x0000_s1033" type="#_x0000_t202" style="position:absolute;left:0;text-align:left;margin-left:242.45pt;margin-top:5.75pt;width:95.1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">
                <v:textbox>
                  <w:txbxContent>
                    <w:p w:rsidR="00C473FE" w:rsidRDefault="00C473FE" w:rsidP="00C473FE">
                      <w:pPr>
                        <w:rPr>
                          <w:sz w:val="16"/>
                          <w:szCs w:val="16"/>
                        </w:rPr>
                      </w:pPr>
                      <w:proofErr w:type="spellStart"/>
                      <w:r>
                        <w:rPr>
                          <w:sz w:val="16"/>
                          <w:szCs w:val="16"/>
                        </w:rPr>
                        <w:t>RClient</w:t>
                      </w:r>
                      <w:proofErr w:type="spellEnd"/>
                      <w:r>
                        <w:rPr>
                          <w:sz w:val="16"/>
                          <w:szCs w:val="16"/>
                        </w:rPr>
                        <w:t>/Position</w:t>
                      </w:r>
                    </w:p>
                    <w:p w:rsidR="00C473FE" w:rsidRPr="00B73B5D" w:rsidRDefault="00C473FE" w:rsidP="00C473FE">
                      <w:pPr>
                        <w:rPr>
                          <w:sz w:val="16"/>
                          <w:szCs w:val="16"/>
                        </w:rPr>
                      </w:pPr>
                      <w:r>
                        <w:rPr>
                          <w:sz w:val="16"/>
                          <w:szCs w:val="16"/>
                        </w:rPr>
                        <w:t>Font: Tahoma 10pt Italic</w:t>
                      </w:r>
                    </w:p>
                    <w:p w:rsidR="00C473FE" w:rsidRDefault="00C473FE" w:rsidP="00C473FE"/>
                  </w:txbxContent>
                </v:textbox>
              </v:shape>
            </w:pict>
          </mc:Fallback>
        </mc:AlternateContent>
      </w:r>
    </w:p>
    <w:p w:rsidR="00C473FE" w:rsidRPr="00C473FE" w:rsidRDefault="00C473FE" w:rsidP="00C473FE">
      <w:pPr>
        <w:pStyle w:val="RClient"/>
      </w:pPr>
      <w:r w:rsidRPr="00C473FE">
        <mc:AlternateContent>
          <mc:Choice Requires="wps">
            <w:drawing>
              <wp:anchor distT="0" distB="0" distL="114300" distR="114300" simplePos="0" relativeHeight="251699200" behindDoc="0" locked="0" layoutInCell="1" allowOverlap="1" wp14:anchorId="1A1D4D0B" wp14:editId="71216367">
                <wp:simplePos x="0" y="0"/>
                <wp:positionH relativeFrom="column">
                  <wp:posOffset>1319917</wp:posOffset>
                </wp:positionH>
                <wp:positionV relativeFrom="paragraph">
                  <wp:posOffset>53809</wp:posOffset>
                </wp:positionV>
                <wp:extent cx="1755222" cy="45719"/>
                <wp:effectExtent l="19050" t="76200" r="16510" b="50165"/>
                <wp:wrapNone/>
                <wp:docPr id="73" name="Straight Arrow Connector 73"/>
                <wp:cNvGraphicFramePr/>
                <a:graphic xmlns:a="http://schemas.openxmlformats.org/drawingml/2006/main">
                  <a:graphicData uri="http://schemas.microsoft.com/office/word/2010/wordprocessingShape">
                    <wps:wsp>
                      <wps:cNvCnPr/>
                      <wps:spPr>
                        <a:xfrm flipH="1" flipV="1">
                          <a:off x="0" y="0"/>
                          <a:ext cx="1755222" cy="45719"/>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AD8FE" id="Straight Arrow Connector 73" o:spid="_x0000_s1026" type="#_x0000_t32" style="position:absolute;margin-left:103.95pt;margin-top:4.25pt;width:138.2pt;height:3.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" strokecolor="#0d0d0d [3069]" strokeweight=".5pt">
                <v:stroke endarrow="block" joinstyle="miter"/>
              </v:shape>
            </w:pict>
          </mc:Fallback>
        </mc:AlternateContent>
      </w:r>
      <w:r w:rsidRPr="00C473FE">
        <mc:AlternateContent>
          <mc:Choice Requires="wps">
            <w:drawing>
              <wp:anchor distT="0" distB="0" distL="114300" distR="114300" simplePos="0" relativeHeight="251701248" behindDoc="0" locked="0" layoutInCell="1" allowOverlap="1" wp14:anchorId="28EF6067" wp14:editId="02521E2C">
                <wp:simplePos x="0" y="0"/>
                <wp:positionH relativeFrom="column">
                  <wp:posOffset>310100</wp:posOffset>
                </wp:positionH>
                <wp:positionV relativeFrom="paragraph">
                  <wp:posOffset>94035</wp:posOffset>
                </wp:positionV>
                <wp:extent cx="2766695" cy="151406"/>
                <wp:effectExtent l="38100" t="0" r="14605" b="96520"/>
                <wp:wrapNone/>
                <wp:docPr id="76" name="Straight Arrow Connector 76"/>
                <wp:cNvGraphicFramePr/>
                <a:graphic xmlns:a="http://schemas.openxmlformats.org/drawingml/2006/main">
                  <a:graphicData uri="http://schemas.microsoft.com/office/word/2010/wordprocessingShape">
                    <wps:wsp>
                      <wps:cNvCnPr/>
                      <wps:spPr>
                        <a:xfrm flipH="1">
                          <a:off x="0" y="0"/>
                          <a:ext cx="2766695" cy="151406"/>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92DF1" id="Straight Arrow Connector 76" o:spid="_x0000_s1026" type="#_x0000_t32" style="position:absolute;margin-left:24.4pt;margin-top:7.4pt;width:217.85pt;height:11.9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" strokecolor="#0d0d0d [3069]" strokeweight=".5pt">
                <v:stroke endarrow="block" joinstyle="miter"/>
              </v:shape>
            </w:pict>
          </mc:Fallback>
        </mc:AlternateContent>
      </w:r>
      <w:r w:rsidRPr="00F01203">
        <w:t>Client Company Name</w:t>
      </w:r>
    </w:p>
    <w:p w:rsidR="00C473FE" w:rsidRDefault="00C473FE" w:rsidP="00C473FE">
      <w:pPr>
        <w:pStyle w:val="RPosition"/>
      </w:pPr>
      <w:r>
        <w:t>Role</w:t>
      </w:r>
    </w:p>
    <w:p w:rsidR="00C473FE" w:rsidRPr="00F43E11" w:rsidRDefault="00C473FE" w:rsidP="00C473FE">
      <w:pPr>
        <w:pStyle w:val="RParagraph"/>
      </w:pPr>
      <w:r w:rsidRPr="00F43E11">
        <w:rPr>
          <w:noProof/>
        </w:rPr>
        <w:t xml:space="preserve">[One or two </w:t>
      </w:r>
      <w:r w:rsidRPr="00F43E11">
        <w:t xml:space="preserve">sentences describing role and/ or project and location of project.  Include any details such as number of team members you lead, versions of software you worked on, etc. </w:t>
      </w:r>
      <w:r>
        <w:t>“</w:t>
      </w:r>
      <w:r w:rsidRPr="00F43E11">
        <w:t>Responsibilities included</w:t>
      </w:r>
      <w:proofErr w:type="gramStart"/>
      <w:r w:rsidRPr="00F43E11">
        <w:t>:</w:t>
      </w:r>
      <w:r>
        <w:t>…</w:t>
      </w:r>
      <w:proofErr w:type="gramEnd"/>
      <w:r>
        <w:t>”</w:t>
      </w:r>
      <w:r w:rsidRPr="00F43E11">
        <w:t>]</w:t>
      </w:r>
    </w:p>
    <w:p w:rsidR="00C473FE" w:rsidRPr="00C473FE" w:rsidRDefault="00C473FE" w:rsidP="00C473FE">
      <w:pPr>
        <w:pStyle w:val="RBullet"/>
      </w:pPr>
      <w:r>
        <w:rPr>
          <w:noProof/>
        </w:rPr>
        <mc:AlternateContent>
          <mc:Choice Requires="wps">
            <w:drawing>
              <wp:anchor distT="0" distB="0" distL="114300" distR="114300" simplePos="0" relativeHeight="251703296" behindDoc="0" locked="0" layoutInCell="1" allowOverlap="1" wp14:anchorId="235C2DCA" wp14:editId="225573E1">
                <wp:simplePos x="0" y="0"/>
                <wp:positionH relativeFrom="column">
                  <wp:posOffset>2472055</wp:posOffset>
                </wp:positionH>
                <wp:positionV relativeFrom="paragraph">
                  <wp:posOffset>29514</wp:posOffset>
                </wp:positionV>
                <wp:extent cx="334727" cy="206734"/>
                <wp:effectExtent l="38100" t="38100" r="27305" b="22225"/>
                <wp:wrapNone/>
                <wp:docPr id="78" name="Straight Arrow Connector 78"/>
                <wp:cNvGraphicFramePr/>
                <a:graphic xmlns:a="http://schemas.openxmlformats.org/drawingml/2006/main">
                  <a:graphicData uri="http://schemas.microsoft.com/office/word/2010/wordprocessingShape">
                    <wps:wsp>
                      <wps:cNvCnPr/>
                      <wps:spPr>
                        <a:xfrm flipH="1" flipV="1">
                          <a:off x="0" y="0"/>
                          <a:ext cx="334727" cy="206734"/>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588DCC" id="Straight Arrow Connector 78" o:spid="_x0000_s1026" type="#_x0000_t32" style="position:absolute;margin-left:194.65pt;margin-top:2.3pt;width:26.35pt;height:16.3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" strokecolor="#0d0d0d [3069]"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434B52E2" wp14:editId="3BB78144">
                <wp:simplePos x="0" y="0"/>
                <wp:positionH relativeFrom="column">
                  <wp:posOffset>4206240</wp:posOffset>
                </wp:positionH>
                <wp:positionV relativeFrom="paragraph">
                  <wp:posOffset>41579</wp:posOffset>
                </wp:positionV>
                <wp:extent cx="1439186" cy="333678"/>
                <wp:effectExtent l="0" t="0" r="27940" b="28575"/>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186" cy="333678"/>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RCompany</w:t>
                            </w:r>
                            <w:proofErr w:type="spellEnd"/>
                          </w:p>
                          <w:p w:rsidR="00C473FE" w:rsidRPr="00B73B5D" w:rsidRDefault="00C473FE" w:rsidP="00C473FE">
                            <w:pPr>
                              <w:rPr>
                                <w:sz w:val="16"/>
                                <w:szCs w:val="16"/>
                              </w:rPr>
                            </w:pPr>
                            <w:r>
                              <w:rPr>
                                <w:sz w:val="16"/>
                                <w:szCs w:val="16"/>
                              </w:rPr>
                              <w:t>Font: Tahoma 10pt Italic Bold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B52E2" id="Text Box 67" o:spid="_x0000_s1034" type="#_x0000_t202" style="position:absolute;left:0;text-align:left;margin-left:331.2pt;margin-top:3.25pt;width:113.3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2TLQIAAFk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">
                <v:textbox>
                  <w:txbxContent>
                    <w:p w:rsidR="00C473FE" w:rsidRDefault="00C473FE" w:rsidP="00C473FE">
                      <w:pPr>
                        <w:rPr>
                          <w:sz w:val="16"/>
                          <w:szCs w:val="16"/>
                        </w:rPr>
                      </w:pPr>
                      <w:proofErr w:type="spellStart"/>
                      <w:r>
                        <w:rPr>
                          <w:sz w:val="16"/>
                          <w:szCs w:val="16"/>
                        </w:rPr>
                        <w:t>RCompany</w:t>
                      </w:r>
                      <w:proofErr w:type="spellEnd"/>
                    </w:p>
                    <w:p w:rsidR="00C473FE" w:rsidRPr="00B73B5D" w:rsidRDefault="00C473FE" w:rsidP="00C473FE">
                      <w:pPr>
                        <w:rPr>
                          <w:sz w:val="16"/>
                          <w:szCs w:val="16"/>
                        </w:rPr>
                      </w:pPr>
                      <w:r>
                        <w:rPr>
                          <w:sz w:val="16"/>
                          <w:szCs w:val="16"/>
                        </w:rPr>
                        <w:t>Font: Tahoma 10pt Italic Bold</w:t>
                      </w:r>
                    </w:p>
                    <w:p w:rsidR="00C473FE" w:rsidRDefault="00C473FE" w:rsidP="00C473FE"/>
                  </w:txbxContent>
                </v:textbox>
              </v:shape>
            </w:pict>
          </mc:Fallback>
        </mc:AlternateContent>
      </w:r>
      <w:r>
        <w:t>Experience</w:t>
      </w:r>
    </w:p>
    <w:p w:rsidR="00C473FE" w:rsidRPr="00C473FE" w:rsidRDefault="00C473FE" w:rsidP="00C473FE">
      <w:pPr>
        <w:pStyle w:val="RBullet"/>
      </w:pPr>
      <w:r>
        <w:rPr>
          <w:noProof/>
        </w:rPr>
        <mc:AlternateContent>
          <mc:Choice Requires="wps">
            <w:drawing>
              <wp:anchor distT="0" distB="0" distL="114300" distR="114300" simplePos="0" relativeHeight="251702272" behindDoc="0" locked="0" layoutInCell="1" allowOverlap="1" wp14:anchorId="09E6ED64" wp14:editId="7B2DC714">
                <wp:simplePos x="0" y="0"/>
                <wp:positionH relativeFrom="column">
                  <wp:posOffset>2185670</wp:posOffset>
                </wp:positionH>
                <wp:positionV relativeFrom="paragraph">
                  <wp:posOffset>85421</wp:posOffset>
                </wp:positionV>
                <wp:extent cx="1367155" cy="342265"/>
                <wp:effectExtent l="0" t="0" r="23495" b="19685"/>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2265"/>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RParagraph</w:t>
                            </w:r>
                            <w:proofErr w:type="spellEnd"/>
                          </w:p>
                          <w:p w:rsidR="00C473FE" w:rsidRPr="00E47D7A" w:rsidRDefault="00C473FE" w:rsidP="00C473FE">
                            <w:pPr>
                              <w:rPr>
                                <w:b/>
                                <w:color w:val="FF0000"/>
                                <w:sz w:val="16"/>
                                <w:szCs w:val="16"/>
                              </w:rPr>
                            </w:pPr>
                            <w:r>
                              <w:rPr>
                                <w:sz w:val="16"/>
                                <w:szCs w:val="16"/>
                              </w:rPr>
                              <w:t xml:space="preserve">Font: Tahoma 10pt, </w:t>
                            </w:r>
                            <w:r w:rsidRPr="00DE076A">
                              <w:rPr>
                                <w:color w:val="0D0D0D" w:themeColor="text1" w:themeTint="F2"/>
                                <w:sz w:val="16"/>
                                <w:szCs w:val="16"/>
                              </w:rPr>
                              <w:t>Justified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6ED64" id="_x0000_s1035" type="#_x0000_t202" style="position:absolute;left:0;text-align:left;margin-left:172.1pt;margin-top:6.75pt;width:107.65pt;height:2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f5LwIAAFk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">
                <v:textbox>
                  <w:txbxContent>
                    <w:p w:rsidR="00C473FE" w:rsidRDefault="00C473FE" w:rsidP="00C473FE">
                      <w:pPr>
                        <w:rPr>
                          <w:sz w:val="16"/>
                          <w:szCs w:val="16"/>
                        </w:rPr>
                      </w:pPr>
                      <w:proofErr w:type="spellStart"/>
                      <w:r>
                        <w:rPr>
                          <w:sz w:val="16"/>
                          <w:szCs w:val="16"/>
                        </w:rPr>
                        <w:t>RParagraph</w:t>
                      </w:r>
                      <w:proofErr w:type="spellEnd"/>
                    </w:p>
                    <w:p w:rsidR="00C473FE" w:rsidRPr="00E47D7A" w:rsidRDefault="00C473FE" w:rsidP="00C473FE">
                      <w:pPr>
                        <w:rPr>
                          <w:b/>
                          <w:color w:val="FF0000"/>
                          <w:sz w:val="16"/>
                          <w:szCs w:val="16"/>
                        </w:rPr>
                      </w:pPr>
                      <w:r>
                        <w:rPr>
                          <w:sz w:val="16"/>
                          <w:szCs w:val="16"/>
                        </w:rPr>
                        <w:t xml:space="preserve">Font: Tahoma 10pt, </w:t>
                      </w:r>
                      <w:r w:rsidRPr="00DE076A">
                        <w:rPr>
                          <w:color w:val="0D0D0D" w:themeColor="text1" w:themeTint="F2"/>
                          <w:sz w:val="16"/>
                          <w:szCs w:val="16"/>
                        </w:rPr>
                        <w:t>Justified</w:t>
                      </w:r>
                    </w:p>
                    <w:p w:rsidR="00C473FE" w:rsidRDefault="00C473FE" w:rsidP="00C473FE"/>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63B3B7C" wp14:editId="4965C935">
                <wp:simplePos x="0" y="0"/>
                <wp:positionH relativeFrom="column">
                  <wp:posOffset>933450</wp:posOffset>
                </wp:positionH>
                <wp:positionV relativeFrom="paragraph">
                  <wp:posOffset>82246</wp:posOffset>
                </wp:positionV>
                <wp:extent cx="993775" cy="342265"/>
                <wp:effectExtent l="0" t="0" r="15875" b="19685"/>
                <wp:wrapNone/>
                <wp:docPr id="2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42265"/>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RBullet</w:t>
                            </w:r>
                            <w:proofErr w:type="spellEnd"/>
                          </w:p>
                          <w:p w:rsidR="00C473FE" w:rsidRPr="00B73B5D" w:rsidRDefault="00C473FE" w:rsidP="00C473FE">
                            <w:pPr>
                              <w:rPr>
                                <w:sz w:val="16"/>
                                <w:szCs w:val="16"/>
                              </w:rPr>
                            </w:pPr>
                            <w:r>
                              <w:rPr>
                                <w:sz w:val="16"/>
                                <w:szCs w:val="16"/>
                              </w:rPr>
                              <w:t xml:space="preserve">Font: Tahoma 10pt </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B3B7C" id="Text Box 81" o:spid="_x0000_s1036" type="#_x0000_t202" style="position:absolute;left:0;text-align:left;margin-left:73.5pt;margin-top:6.5pt;width:78.25pt;height:2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8WLgIAAFk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">
                <v:textbox>
                  <w:txbxContent>
                    <w:p w:rsidR="00C473FE" w:rsidRDefault="00C473FE" w:rsidP="00C473FE">
                      <w:pPr>
                        <w:rPr>
                          <w:sz w:val="16"/>
                          <w:szCs w:val="16"/>
                        </w:rPr>
                      </w:pPr>
                      <w:proofErr w:type="spellStart"/>
                      <w:r>
                        <w:rPr>
                          <w:sz w:val="16"/>
                          <w:szCs w:val="16"/>
                        </w:rPr>
                        <w:t>RBullet</w:t>
                      </w:r>
                      <w:proofErr w:type="spellEnd"/>
                    </w:p>
                    <w:p w:rsidR="00C473FE" w:rsidRPr="00B73B5D" w:rsidRDefault="00C473FE" w:rsidP="00C473FE">
                      <w:pPr>
                        <w:rPr>
                          <w:sz w:val="16"/>
                          <w:szCs w:val="16"/>
                        </w:rPr>
                      </w:pPr>
                      <w:r>
                        <w:rPr>
                          <w:sz w:val="16"/>
                          <w:szCs w:val="16"/>
                        </w:rPr>
                        <w:t xml:space="preserve">Font: Tahoma 10pt </w:t>
                      </w:r>
                    </w:p>
                    <w:p w:rsidR="00C473FE" w:rsidRDefault="00C473FE" w:rsidP="00C473FE"/>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0E4C2D4" wp14:editId="43133148">
                <wp:simplePos x="0" y="0"/>
                <wp:positionH relativeFrom="column">
                  <wp:posOffset>405130</wp:posOffset>
                </wp:positionH>
                <wp:positionV relativeFrom="paragraph">
                  <wp:posOffset>100026</wp:posOffset>
                </wp:positionV>
                <wp:extent cx="516255" cy="161290"/>
                <wp:effectExtent l="38100" t="38100" r="17145" b="29210"/>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625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33A6B" id="AutoShape 80" o:spid="_x0000_s1026" type="#_x0000_t32" style="position:absolute;margin-left:31.9pt;margin-top:7.9pt;width:40.65pt;height:12.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">
                <v:stroke endarrow="block"/>
              </v:shape>
            </w:pict>
          </mc:Fallback>
        </mc:AlternateContent>
      </w:r>
    </w:p>
    <w:p w:rsidR="00C473FE" w:rsidRPr="00C473FE" w:rsidRDefault="00C473FE" w:rsidP="00C473FE">
      <w:pPr>
        <w:pStyle w:val="RBullet"/>
      </w:pPr>
      <w:r w:rsidRPr="00C473FE">
        <mc:AlternateContent>
          <mc:Choice Requires="wps">
            <w:drawing>
              <wp:anchor distT="0" distB="0" distL="114300" distR="114300" simplePos="0" relativeHeight="251680768" behindDoc="0" locked="0" layoutInCell="1" allowOverlap="1" wp14:anchorId="52567112" wp14:editId="593C982E">
                <wp:simplePos x="0" y="0"/>
                <wp:positionH relativeFrom="column">
                  <wp:posOffset>3988104</wp:posOffset>
                </wp:positionH>
                <wp:positionV relativeFrom="paragraph">
                  <wp:posOffset>68580</wp:posOffset>
                </wp:positionV>
                <wp:extent cx="946205" cy="159164"/>
                <wp:effectExtent l="38100" t="0" r="25400" b="88900"/>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205" cy="159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1D38B" id="AutoShape 72" o:spid="_x0000_s1026" type="#_x0000_t32" style="position:absolute;margin-left:314pt;margin-top:5.4pt;width:74.5pt;height:12.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nAPQIAAG0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">
                <v:stroke endarrow="block"/>
              </v:shape>
            </w:pict>
          </mc:Fallback>
        </mc:AlternateContent>
      </w:r>
    </w:p>
    <w:p w:rsidR="00C473FE" w:rsidRPr="00CF407C" w:rsidRDefault="00C473FE" w:rsidP="00C473FE"/>
    <w:bookmarkEnd w:id="0"/>
    <w:p w:rsidR="00C473FE" w:rsidRDefault="00C473FE" w:rsidP="00C473FE">
      <w:pPr>
        <w:pStyle w:val="RCompany"/>
      </w:pPr>
      <w:r>
        <w:t xml:space="preserve">Previous Employer </w:t>
      </w:r>
      <w:r w:rsidRPr="00C473FE">
        <w:t>[legal name]</w:t>
      </w:r>
      <w:r>
        <w:tab/>
        <w:t>Date (“Month” YYYY – “Month” YYYY)</w:t>
      </w:r>
    </w:p>
    <w:p w:rsidR="00C473FE" w:rsidRPr="00C473FE" w:rsidRDefault="00C473FE" w:rsidP="00C473FE">
      <w:pPr>
        <w:pStyle w:val="RPosition"/>
      </w:pPr>
      <w:r>
        <w:rPr>
          <w:noProof/>
        </w:rPr>
        <mc:AlternateContent>
          <mc:Choice Requires="wps">
            <w:drawing>
              <wp:anchor distT="0" distB="0" distL="114300" distR="114300" simplePos="0" relativeHeight="251705344" behindDoc="0" locked="0" layoutInCell="1" allowOverlap="1" wp14:anchorId="04A6F1FC" wp14:editId="139DF8C9">
                <wp:simplePos x="0" y="0"/>
                <wp:positionH relativeFrom="column">
                  <wp:posOffset>-87464</wp:posOffset>
                </wp:positionH>
                <wp:positionV relativeFrom="paragraph">
                  <wp:posOffset>144311</wp:posOffset>
                </wp:positionV>
                <wp:extent cx="81252" cy="779227"/>
                <wp:effectExtent l="38100" t="0" r="14605" b="20955"/>
                <wp:wrapNone/>
                <wp:docPr id="83" name="Left Brace 83"/>
                <wp:cNvGraphicFramePr/>
                <a:graphic xmlns:a="http://schemas.openxmlformats.org/drawingml/2006/main">
                  <a:graphicData uri="http://schemas.microsoft.com/office/word/2010/wordprocessingShape">
                    <wps:wsp>
                      <wps:cNvSpPr/>
                      <wps:spPr>
                        <a:xfrm>
                          <a:off x="0" y="0"/>
                          <a:ext cx="81252" cy="779227"/>
                        </a:xfrm>
                        <a:prstGeom prst="lef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B5CF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3" o:spid="_x0000_s1026" type="#_x0000_t87" style="position:absolute;margin-left:-6.9pt;margin-top:11.35pt;width:6.4pt;height:61.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" adj="188" strokecolor="#0d0d0d [3069]" strokeweight=".5pt">
                <v:stroke joinstyle="miter"/>
              </v:shape>
            </w:pict>
          </mc:Fallback>
        </mc:AlternateContent>
      </w:r>
      <w:r>
        <w:t>Job Title</w:t>
      </w:r>
    </w:p>
    <w:p w:rsidR="00C473FE" w:rsidRPr="00F43E11" w:rsidRDefault="00C473FE" w:rsidP="00C473FE">
      <w:pPr>
        <w:pStyle w:val="RParagraph"/>
      </w:pPr>
      <w:r>
        <w:rPr>
          <w:noProof/>
        </w:rPr>
        <mc:AlternateContent>
          <mc:Choice Requires="wps">
            <w:drawing>
              <wp:anchor distT="0" distB="0" distL="114300" distR="114300" simplePos="0" relativeHeight="251704320" behindDoc="0" locked="0" layoutInCell="1" allowOverlap="1" wp14:anchorId="3F6B2FAC" wp14:editId="0E10B2BA">
                <wp:simplePos x="0" y="0"/>
                <wp:positionH relativeFrom="column">
                  <wp:posOffset>-858520</wp:posOffset>
                </wp:positionH>
                <wp:positionV relativeFrom="paragraph">
                  <wp:posOffset>162256</wp:posOffset>
                </wp:positionV>
                <wp:extent cx="747395" cy="436880"/>
                <wp:effectExtent l="0" t="0" r="14605" b="20320"/>
                <wp:wrapNone/>
                <wp:docPr id="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436880"/>
                        </a:xfrm>
                        <a:prstGeom prst="rect">
                          <a:avLst/>
                        </a:prstGeom>
                        <a:solidFill>
                          <a:srgbClr val="FFFFFF"/>
                        </a:solidFill>
                        <a:ln w="9525">
                          <a:solidFill>
                            <a:schemeClr val="tx1">
                              <a:lumMod val="95000"/>
                              <a:lumOff val="5000"/>
                            </a:schemeClr>
                          </a:solidFill>
                          <a:miter lim="800000"/>
                          <a:headEnd/>
                          <a:tailEnd/>
                        </a:ln>
                      </wps:spPr>
                      <wps:txbx>
                        <w:txbxContent>
                          <w:p w:rsidR="00C473FE" w:rsidRPr="00515EC8" w:rsidRDefault="00C473FE" w:rsidP="00C473FE">
                            <w:pPr>
                              <w:rPr>
                                <w:color w:val="0D0D0D" w:themeColor="text1" w:themeTint="F2"/>
                                <w:sz w:val="16"/>
                                <w:szCs w:val="16"/>
                              </w:rPr>
                            </w:pPr>
                            <w:r>
                              <w:rPr>
                                <w:color w:val="0D0D0D" w:themeColor="text1" w:themeTint="F2"/>
                                <w:sz w:val="16"/>
                                <w:szCs w:val="16"/>
                              </w:rPr>
                              <w:t>Optional for consulting firm</w:t>
                            </w:r>
                          </w:p>
                          <w:p w:rsidR="00C473FE" w:rsidRDefault="00C473FE" w:rsidP="00C473FE">
                            <w:pPr>
                              <w:rPr>
                                <w:sz w:val="16"/>
                                <w:szCs w:val="16"/>
                              </w:rPr>
                            </w:pPr>
                          </w:p>
                          <w:p w:rsidR="00C473FE" w:rsidRDefault="00C473FE" w:rsidP="00C473FE">
                            <w:pPr>
                              <w:rPr>
                                <w:sz w:val="16"/>
                                <w:szCs w:val="16"/>
                              </w:rPr>
                            </w:pPr>
                          </w:p>
                          <w:p w:rsidR="00C473FE" w:rsidRDefault="00C473FE" w:rsidP="00C473FE">
                            <w:pPr>
                              <w:rPr>
                                <w:sz w:val="16"/>
                                <w:szCs w:val="16"/>
                              </w:rPr>
                            </w:pPr>
                          </w:p>
                          <w:p w:rsidR="00C473FE" w:rsidRPr="00B73B5D" w:rsidRDefault="00C473FE" w:rsidP="00C473FE">
                            <w:pPr>
                              <w:rPr>
                                <w:sz w:val="16"/>
                                <w:szCs w:val="16"/>
                              </w:rPr>
                            </w:pP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B2FAC" id="Text Box 65" o:spid="_x0000_s1037" type="#_x0000_t202" style="position:absolute;left:0;text-align:left;margin-left:-67.6pt;margin-top:12.8pt;width:58.85pt;height:3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" strokecolor="#0d0d0d [3069]">
                <v:textbox>
                  <w:txbxContent>
                    <w:p w:rsidR="00C473FE" w:rsidRPr="00515EC8" w:rsidRDefault="00C473FE" w:rsidP="00C473FE">
                      <w:pPr>
                        <w:rPr>
                          <w:color w:val="0D0D0D" w:themeColor="text1" w:themeTint="F2"/>
                          <w:sz w:val="16"/>
                          <w:szCs w:val="16"/>
                        </w:rPr>
                      </w:pPr>
                      <w:r>
                        <w:rPr>
                          <w:color w:val="0D0D0D" w:themeColor="text1" w:themeTint="F2"/>
                          <w:sz w:val="16"/>
                          <w:szCs w:val="16"/>
                        </w:rPr>
                        <w:t>Optional for consulting firm</w:t>
                      </w:r>
                    </w:p>
                    <w:p w:rsidR="00C473FE" w:rsidRDefault="00C473FE" w:rsidP="00C473FE">
                      <w:pPr>
                        <w:rPr>
                          <w:sz w:val="16"/>
                          <w:szCs w:val="16"/>
                        </w:rPr>
                      </w:pPr>
                    </w:p>
                    <w:p w:rsidR="00C473FE" w:rsidRDefault="00C473FE" w:rsidP="00C473FE">
                      <w:pPr>
                        <w:rPr>
                          <w:sz w:val="16"/>
                          <w:szCs w:val="16"/>
                        </w:rPr>
                      </w:pPr>
                    </w:p>
                    <w:p w:rsidR="00C473FE" w:rsidRDefault="00C473FE" w:rsidP="00C473FE">
                      <w:pPr>
                        <w:rPr>
                          <w:sz w:val="16"/>
                          <w:szCs w:val="16"/>
                        </w:rPr>
                      </w:pPr>
                    </w:p>
                    <w:p w:rsidR="00C473FE" w:rsidRPr="00B73B5D" w:rsidRDefault="00C473FE" w:rsidP="00C473FE">
                      <w:pPr>
                        <w:rPr>
                          <w:sz w:val="16"/>
                          <w:szCs w:val="16"/>
                        </w:rPr>
                      </w:pPr>
                    </w:p>
                    <w:p w:rsidR="00C473FE" w:rsidRDefault="00C473FE" w:rsidP="00C473FE"/>
                  </w:txbxContent>
                </v:textbox>
              </v:shape>
            </w:pict>
          </mc:Fallback>
        </mc:AlternateContent>
      </w:r>
      <w:r w:rsidRPr="00F43E11">
        <w:rPr>
          <w:noProof/>
        </w:rPr>
        <w:t xml:space="preserve">[One or two </w:t>
      </w:r>
      <w:r w:rsidRPr="00F43E11">
        <w:t xml:space="preserve">sentences describing role and/ or project and location of project.  Include any details such as number of team members you lead, versions of software you worked on, etc. </w:t>
      </w:r>
      <w:r>
        <w:t>“</w:t>
      </w:r>
      <w:r w:rsidRPr="00F43E11">
        <w:t>Responsibilities included</w:t>
      </w:r>
      <w:proofErr w:type="gramStart"/>
      <w:r w:rsidRPr="00F43E11">
        <w:t>:</w:t>
      </w:r>
      <w:r>
        <w:t>…</w:t>
      </w:r>
      <w:proofErr w:type="gramEnd"/>
      <w:r>
        <w:t>”</w:t>
      </w:r>
      <w:r w:rsidRPr="00F43E11">
        <w:t>]</w:t>
      </w:r>
    </w:p>
    <w:p w:rsidR="00C473FE" w:rsidRPr="00C473FE" w:rsidRDefault="00C473FE" w:rsidP="00C473FE">
      <w:pPr>
        <w:pStyle w:val="RBullet"/>
      </w:pPr>
      <w:r>
        <w:rPr>
          <w:noProof/>
        </w:rPr>
        <mc:AlternateContent>
          <mc:Choice Requires="wps">
            <w:drawing>
              <wp:anchor distT="0" distB="0" distL="114300" distR="114300" simplePos="0" relativeHeight="251668480" behindDoc="0" locked="0" layoutInCell="1" allowOverlap="1" wp14:anchorId="31A549DC" wp14:editId="2D0F50EB">
                <wp:simplePos x="0" y="0"/>
                <wp:positionH relativeFrom="column">
                  <wp:posOffset>2488758</wp:posOffset>
                </wp:positionH>
                <wp:positionV relativeFrom="paragraph">
                  <wp:posOffset>38348</wp:posOffset>
                </wp:positionV>
                <wp:extent cx="3481705" cy="572494"/>
                <wp:effectExtent l="0" t="0" r="23495" b="1841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572494"/>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RBullet</w:t>
                            </w:r>
                            <w:proofErr w:type="spellEnd"/>
                            <w:r>
                              <w:rPr>
                                <w:sz w:val="16"/>
                                <w:szCs w:val="16"/>
                              </w:rPr>
                              <w:t>, Font: Tahoma 10pt</w:t>
                            </w:r>
                          </w:p>
                          <w:p w:rsidR="00C473FE" w:rsidRPr="00B73B5D" w:rsidRDefault="00C473FE" w:rsidP="00C473FE">
                            <w:pPr>
                              <w:rPr>
                                <w:sz w:val="16"/>
                                <w:szCs w:val="16"/>
                              </w:rPr>
                            </w:pPr>
                            <w:r>
                              <w:rPr>
                                <w:sz w:val="16"/>
                                <w:szCs w:val="16"/>
                              </w:rPr>
                              <w:t>Do you have more than one role with the same company?  If so, state the main company name once then list each client’s name, role performed and experience separately.  For same client and different roles only list client name once.</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549DC" id="Text Box 23" o:spid="_x0000_s1038" type="#_x0000_t202" style="position:absolute;left:0;text-align:left;margin-left:195.95pt;margin-top:3pt;width:274.15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VQLwIAAFo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">
                <v:textbox>
                  <w:txbxContent>
                    <w:p w:rsidR="00C473FE" w:rsidRDefault="00C473FE" w:rsidP="00C473FE">
                      <w:pPr>
                        <w:rPr>
                          <w:sz w:val="16"/>
                          <w:szCs w:val="16"/>
                        </w:rPr>
                      </w:pPr>
                      <w:proofErr w:type="spellStart"/>
                      <w:r>
                        <w:rPr>
                          <w:sz w:val="16"/>
                          <w:szCs w:val="16"/>
                        </w:rPr>
                        <w:t>RBullet</w:t>
                      </w:r>
                      <w:proofErr w:type="spellEnd"/>
                      <w:r>
                        <w:rPr>
                          <w:sz w:val="16"/>
                          <w:szCs w:val="16"/>
                        </w:rPr>
                        <w:t>, Font: Tahoma 10pt</w:t>
                      </w:r>
                    </w:p>
                    <w:p w:rsidR="00C473FE" w:rsidRPr="00B73B5D" w:rsidRDefault="00C473FE" w:rsidP="00C473FE">
                      <w:pPr>
                        <w:rPr>
                          <w:sz w:val="16"/>
                          <w:szCs w:val="16"/>
                        </w:rPr>
                      </w:pPr>
                      <w:r>
                        <w:rPr>
                          <w:sz w:val="16"/>
                          <w:szCs w:val="16"/>
                        </w:rPr>
                        <w:t>Do you have more than one role with the same company?  If so, state the main company name once then list each client’s name, role performed and experience separately.  For same client and different roles only list client name once.</w:t>
                      </w:r>
                    </w:p>
                    <w:p w:rsidR="00C473FE" w:rsidRDefault="00C473FE" w:rsidP="00C473FE"/>
                  </w:txbxContent>
                </v:textbox>
              </v:shape>
            </w:pict>
          </mc:Fallback>
        </mc:AlternateContent>
      </w:r>
      <w:r>
        <w:t>Experience</w:t>
      </w:r>
    </w:p>
    <w:p w:rsidR="00C473FE" w:rsidRPr="00C473FE" w:rsidRDefault="00C473FE" w:rsidP="00C473FE">
      <w:pPr>
        <w:pStyle w:val="RBullet"/>
      </w:pPr>
      <w:r w:rsidRPr="00C473FE">
        <mc:AlternateContent>
          <mc:Choice Requires="wps">
            <w:drawing>
              <wp:anchor distT="0" distB="0" distL="114300" distR="114300" simplePos="0" relativeHeight="251670528" behindDoc="0" locked="0" layoutInCell="1" allowOverlap="1" wp14:anchorId="4963EBD5" wp14:editId="195B2711">
                <wp:simplePos x="0" y="0"/>
                <wp:positionH relativeFrom="column">
                  <wp:posOffset>930303</wp:posOffset>
                </wp:positionH>
                <wp:positionV relativeFrom="paragraph">
                  <wp:posOffset>59607</wp:posOffset>
                </wp:positionV>
                <wp:extent cx="1542056" cy="1168842"/>
                <wp:effectExtent l="38100" t="0" r="20320" b="5080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2056" cy="1168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7E122" id="AutoShape 25" o:spid="_x0000_s1026" type="#_x0000_t32" style="position:absolute;margin-left:73.25pt;margin-top:4.7pt;width:121.4pt;height:92.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">
                <v:stroke endarrow="block"/>
              </v:shape>
            </w:pict>
          </mc:Fallback>
        </mc:AlternateContent>
      </w:r>
      <w:r w:rsidRPr="00C473FE">
        <mc:AlternateContent>
          <mc:Choice Requires="wps">
            <w:drawing>
              <wp:anchor distT="0" distB="0" distL="114300" distR="114300" simplePos="0" relativeHeight="251669504" behindDoc="0" locked="0" layoutInCell="1" allowOverlap="1" wp14:anchorId="58F6851A" wp14:editId="045D0CB1">
                <wp:simplePos x="0" y="0"/>
                <wp:positionH relativeFrom="column">
                  <wp:posOffset>930303</wp:posOffset>
                </wp:positionH>
                <wp:positionV relativeFrom="paragraph">
                  <wp:posOffset>60242</wp:posOffset>
                </wp:positionV>
                <wp:extent cx="1557737" cy="45719"/>
                <wp:effectExtent l="38100" t="38100" r="23495" b="8826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737"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76910" id="AutoShape 24" o:spid="_x0000_s1026" type="#_x0000_t32" style="position:absolute;margin-left:73.25pt;margin-top:4.75pt;width:122.65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">
                <v:stroke endarrow="block"/>
              </v:shape>
            </w:pict>
          </mc:Fallback>
        </mc:AlternateContent>
      </w:r>
      <w:r w:rsidRPr="00C473FE">
        <w:t xml:space="preserve"> </w:t>
      </w:r>
    </w:p>
    <w:p w:rsidR="00C473FE" w:rsidRPr="00A254CF" w:rsidRDefault="00C473FE" w:rsidP="00C473FE">
      <w:pPr>
        <w:pStyle w:val="RBullet"/>
      </w:pPr>
    </w:p>
    <w:p w:rsidR="00C473FE" w:rsidRPr="00CF407C" w:rsidRDefault="00C473FE" w:rsidP="00C473FE"/>
    <w:p w:rsidR="00C473FE" w:rsidRPr="00C473FE" w:rsidRDefault="00C473FE" w:rsidP="00C473FE">
      <w:pPr>
        <w:pStyle w:val="RClient"/>
      </w:pPr>
      <w:r w:rsidRPr="003A6105">
        <w:t>Client Company Name</w:t>
      </w:r>
    </w:p>
    <w:p w:rsidR="00C473FE" w:rsidRPr="00D256D0" w:rsidRDefault="00C473FE" w:rsidP="00C473FE">
      <w:pPr>
        <w:pStyle w:val="RPosition"/>
        <w:rPr>
          <w:noProof/>
        </w:rPr>
      </w:pPr>
      <w:r>
        <w:t>Role</w:t>
      </w:r>
    </w:p>
    <w:p w:rsidR="00C473FE" w:rsidRPr="00F43E11" w:rsidRDefault="00C473FE" w:rsidP="00C473FE">
      <w:pPr>
        <w:pStyle w:val="RParagraph"/>
      </w:pPr>
      <w:r w:rsidRPr="00F43E11">
        <w:rPr>
          <w:noProof/>
        </w:rPr>
        <w:t xml:space="preserve">[One or two </w:t>
      </w:r>
      <w:r w:rsidRPr="00F43E11">
        <w:t xml:space="preserve">sentences describing role and/ or project and location of project.  Include any details such as number of team members you lead, versions of software you worked on, etc. </w:t>
      </w:r>
      <w:r>
        <w:t>“</w:t>
      </w:r>
      <w:r w:rsidRPr="00F43E11">
        <w:t>Responsibilities included</w:t>
      </w:r>
      <w:proofErr w:type="gramStart"/>
      <w:r w:rsidRPr="00F43E11">
        <w:t>:</w:t>
      </w:r>
      <w:r>
        <w:t>…</w:t>
      </w:r>
      <w:proofErr w:type="gramEnd"/>
      <w:r>
        <w:t>”</w:t>
      </w:r>
      <w:r w:rsidRPr="00F43E11">
        <w:t>]</w:t>
      </w:r>
    </w:p>
    <w:p w:rsidR="00C473FE" w:rsidRPr="00C473FE" w:rsidRDefault="00C473FE" w:rsidP="00C473FE">
      <w:pPr>
        <w:pStyle w:val="RBullet"/>
      </w:pPr>
      <w:r>
        <w:t>Experience</w:t>
      </w:r>
    </w:p>
    <w:p w:rsidR="00C473FE" w:rsidRPr="009A5456" w:rsidRDefault="00C473FE" w:rsidP="00C473FE">
      <w:pPr>
        <w:pStyle w:val="RBullet"/>
      </w:pPr>
      <w:r>
        <w:t xml:space="preserve"> </w:t>
      </w:r>
    </w:p>
    <w:p w:rsidR="00C473FE" w:rsidRPr="00CF407C" w:rsidRDefault="00C473FE" w:rsidP="00C473FE">
      <w:pPr>
        <w:pStyle w:val="RBullet"/>
      </w:pPr>
    </w:p>
    <w:p w:rsidR="00C473FE" w:rsidRDefault="00C473FE" w:rsidP="00C473FE"/>
    <w:p w:rsidR="00C473FE" w:rsidRDefault="00C473FE" w:rsidP="00C473FE">
      <w:pPr>
        <w:pStyle w:val="RCompany"/>
      </w:pPr>
      <w:r>
        <w:t xml:space="preserve">Previous Employer </w:t>
      </w:r>
      <w:r w:rsidRPr="00AC5F78">
        <w:t>—</w:t>
      </w:r>
      <w:r>
        <w:t xml:space="preserve"> </w:t>
      </w:r>
      <w:r w:rsidRPr="00C473FE">
        <w:t>[legal name, start with recent job experience]</w:t>
      </w:r>
      <w:r w:rsidRPr="00C473FE">
        <w:tab/>
      </w:r>
      <w:r>
        <w:t>Date (“Month” YYYY – “Month” YYYY)</w:t>
      </w:r>
    </w:p>
    <w:p w:rsidR="00C473FE" w:rsidRPr="00D256D0" w:rsidRDefault="00C473FE" w:rsidP="00C473FE">
      <w:pPr>
        <w:pStyle w:val="RPosition"/>
      </w:pPr>
      <w:r w:rsidRPr="00D256D0">
        <w:t>Job Title</w:t>
      </w:r>
    </w:p>
    <w:p w:rsidR="00C473FE" w:rsidRPr="00F43E11" w:rsidRDefault="00C473FE" w:rsidP="00C473FE">
      <w:pPr>
        <w:pStyle w:val="RParagraph"/>
      </w:pPr>
      <w:r w:rsidRPr="00F43E11">
        <w:rPr>
          <w:noProof/>
        </w:rPr>
        <w:t xml:space="preserve">[One or two </w:t>
      </w:r>
      <w:r w:rsidRPr="00F43E11">
        <w:t xml:space="preserve">sentences describing role and/ or project and location of project.  Include any details such as number of team members you lead, versions of software you worked on, etc. </w:t>
      </w:r>
      <w:r>
        <w:t>“</w:t>
      </w:r>
      <w:r w:rsidRPr="00F43E11">
        <w:t>Responsibilities included</w:t>
      </w:r>
      <w:proofErr w:type="gramStart"/>
      <w:r w:rsidRPr="00F43E11">
        <w:t>:</w:t>
      </w:r>
      <w:r>
        <w:t>…</w:t>
      </w:r>
      <w:proofErr w:type="gramEnd"/>
      <w:r>
        <w:t>”</w:t>
      </w:r>
      <w:r w:rsidRPr="00F43E11">
        <w:t>]</w:t>
      </w:r>
    </w:p>
    <w:p w:rsidR="00C473FE" w:rsidRPr="00C473FE" w:rsidRDefault="00C473FE" w:rsidP="00C473FE">
      <w:pPr>
        <w:pStyle w:val="RBullet"/>
      </w:pPr>
      <w:r>
        <w:t>Experience</w:t>
      </w:r>
    </w:p>
    <w:p w:rsidR="00C473FE" w:rsidRDefault="00C473FE" w:rsidP="00C473FE">
      <w:pPr>
        <w:pStyle w:val="RBullet"/>
      </w:pPr>
    </w:p>
    <w:p w:rsidR="00C473FE" w:rsidRDefault="00C473FE" w:rsidP="00C473FE">
      <w:pPr>
        <w:pStyle w:val="RBullet"/>
      </w:pPr>
    </w:p>
    <w:p w:rsidR="00C473FE" w:rsidRDefault="00C473FE" w:rsidP="00C473FE">
      <w:pPr>
        <w:pStyle w:val="RBullet"/>
        <w:numPr>
          <w:ilvl w:val="0"/>
          <w:numId w:val="0"/>
        </w:numPr>
        <w:ind w:left="360" w:hanging="360"/>
      </w:pPr>
    </w:p>
    <w:p w:rsidR="00C473FE" w:rsidRPr="00C473FE" w:rsidRDefault="00C473FE" w:rsidP="00C473FE">
      <w:pPr>
        <w:pStyle w:val="RParagraph"/>
      </w:pPr>
      <w:r>
        <w:rPr>
          <w:noProof/>
        </w:rPr>
        <mc:AlternateContent>
          <mc:Choice Requires="wps">
            <w:drawing>
              <wp:anchor distT="0" distB="0" distL="114300" distR="114300" simplePos="0" relativeHeight="251677696" behindDoc="0" locked="0" layoutInCell="1" allowOverlap="1" wp14:anchorId="00BC9867" wp14:editId="5E2F6070">
                <wp:simplePos x="0" y="0"/>
                <wp:positionH relativeFrom="column">
                  <wp:posOffset>486079</wp:posOffset>
                </wp:positionH>
                <wp:positionV relativeFrom="paragraph">
                  <wp:posOffset>140335</wp:posOffset>
                </wp:positionV>
                <wp:extent cx="1017270" cy="317500"/>
                <wp:effectExtent l="0" t="0" r="11430" b="2540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1750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r>
                              <w:rPr>
                                <w:sz w:val="16"/>
                                <w:szCs w:val="16"/>
                              </w:rPr>
                              <w:t xml:space="preserve">Font: </w:t>
                            </w:r>
                            <w:r w:rsidRPr="00D362FC">
                              <w:rPr>
                                <w:sz w:val="16"/>
                                <w:szCs w:val="16"/>
                              </w:rPr>
                              <w:t>T</w:t>
                            </w:r>
                            <w:r>
                              <w:rPr>
                                <w:sz w:val="16"/>
                                <w:szCs w:val="16"/>
                              </w:rPr>
                              <w:t>ahoma 8pt</w:t>
                            </w:r>
                          </w:p>
                          <w:p w:rsidR="00C473FE" w:rsidRDefault="00C473FE" w:rsidP="00C473FE">
                            <w:pPr>
                              <w:rPr>
                                <w:sz w:val="16"/>
                                <w:szCs w:val="16"/>
                              </w:rPr>
                            </w:pPr>
                            <w:r>
                              <w:rPr>
                                <w:sz w:val="16"/>
                                <w:szCs w:val="16"/>
                              </w:rPr>
                              <w:t>List full name here.</w:t>
                            </w:r>
                          </w:p>
                          <w:p w:rsidR="00C473FE" w:rsidRDefault="00C473FE" w:rsidP="00C473FE">
                            <w:pPr>
                              <w:rPr>
                                <w:sz w:val="16"/>
                                <w:szCs w:val="16"/>
                              </w:rPr>
                            </w:pPr>
                          </w:p>
                          <w:p w:rsidR="00C473FE" w:rsidRDefault="00C473FE" w:rsidP="00C473FE">
                            <w:pPr>
                              <w:rPr>
                                <w:sz w:val="16"/>
                                <w:szCs w:val="16"/>
                              </w:rPr>
                            </w:pPr>
                          </w:p>
                          <w:p w:rsidR="00C473FE" w:rsidRPr="00B73B5D" w:rsidRDefault="00C473FE" w:rsidP="00C473FE">
                            <w:pPr>
                              <w:rPr>
                                <w:sz w:val="16"/>
                                <w:szCs w:val="16"/>
                              </w:rPr>
                            </w:pP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C9867" id="_x0000_s1039" type="#_x0000_t202" style="position:absolute;left:0;text-align:left;margin-left:38.25pt;margin-top:11.05pt;width:80.1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">
                <v:textbox>
                  <w:txbxContent>
                    <w:p w:rsidR="00C473FE" w:rsidRDefault="00C473FE" w:rsidP="00C473FE">
                      <w:pPr>
                        <w:rPr>
                          <w:sz w:val="16"/>
                          <w:szCs w:val="16"/>
                        </w:rPr>
                      </w:pPr>
                      <w:r>
                        <w:rPr>
                          <w:sz w:val="16"/>
                          <w:szCs w:val="16"/>
                        </w:rPr>
                        <w:t xml:space="preserve">Font: </w:t>
                      </w:r>
                      <w:r w:rsidRPr="00D362FC">
                        <w:rPr>
                          <w:sz w:val="16"/>
                          <w:szCs w:val="16"/>
                        </w:rPr>
                        <w:t>T</w:t>
                      </w:r>
                      <w:r>
                        <w:rPr>
                          <w:sz w:val="16"/>
                          <w:szCs w:val="16"/>
                        </w:rPr>
                        <w:t>ahoma 8pt</w:t>
                      </w:r>
                    </w:p>
                    <w:p w:rsidR="00C473FE" w:rsidRDefault="00C473FE" w:rsidP="00C473FE">
                      <w:pPr>
                        <w:rPr>
                          <w:sz w:val="16"/>
                          <w:szCs w:val="16"/>
                        </w:rPr>
                      </w:pPr>
                      <w:r>
                        <w:rPr>
                          <w:sz w:val="16"/>
                          <w:szCs w:val="16"/>
                        </w:rPr>
                        <w:t>List full name here.</w:t>
                      </w:r>
                    </w:p>
                    <w:p w:rsidR="00C473FE" w:rsidRDefault="00C473FE" w:rsidP="00C473FE">
                      <w:pPr>
                        <w:rPr>
                          <w:sz w:val="16"/>
                          <w:szCs w:val="16"/>
                        </w:rPr>
                      </w:pPr>
                    </w:p>
                    <w:p w:rsidR="00C473FE" w:rsidRDefault="00C473FE" w:rsidP="00C473FE">
                      <w:pPr>
                        <w:rPr>
                          <w:sz w:val="16"/>
                          <w:szCs w:val="16"/>
                        </w:rPr>
                      </w:pPr>
                    </w:p>
                    <w:p w:rsidR="00C473FE" w:rsidRPr="00B73B5D" w:rsidRDefault="00C473FE" w:rsidP="00C473FE">
                      <w:pPr>
                        <w:rPr>
                          <w:sz w:val="16"/>
                          <w:szCs w:val="16"/>
                        </w:rPr>
                      </w:pPr>
                    </w:p>
                    <w:p w:rsidR="00C473FE" w:rsidRDefault="00C473FE" w:rsidP="00C473FE"/>
                  </w:txbxContent>
                </v:textbox>
              </v:shape>
            </w:pict>
          </mc:Fallback>
        </mc:AlternateContent>
      </w:r>
      <w:r w:rsidRPr="00C473FE">
        <mc:AlternateContent>
          <mc:Choice Requires="wps">
            <w:drawing>
              <wp:anchor distT="0" distB="0" distL="114300" distR="114300" simplePos="0" relativeHeight="251688960" behindDoc="0" locked="0" layoutInCell="1" allowOverlap="1" wp14:anchorId="5A938B4B" wp14:editId="6953A30C">
                <wp:simplePos x="0" y="0"/>
                <wp:positionH relativeFrom="column">
                  <wp:posOffset>771029</wp:posOffset>
                </wp:positionH>
                <wp:positionV relativeFrom="paragraph">
                  <wp:posOffset>452644</wp:posOffset>
                </wp:positionV>
                <wp:extent cx="245276" cy="230588"/>
                <wp:effectExtent l="38100" t="0" r="21590" b="55245"/>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276" cy="230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FE25B" id="AutoShape 89" o:spid="_x0000_s1026" type="#_x0000_t32" style="position:absolute;margin-left:60.7pt;margin-top:35.65pt;width:19.3pt;height:18.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i8QA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">
                <v:stroke endarrow="block"/>
              </v:shape>
            </w:pict>
          </mc:Fallback>
        </mc:AlternateContent>
      </w:r>
    </w:p>
    <w:p w:rsidR="00C473FE" w:rsidRPr="00C473FE" w:rsidRDefault="00C473FE" w:rsidP="00C473FE">
      <w:pPr>
        <w:pStyle w:val="RBullet"/>
        <w:numPr>
          <w:ilvl w:val="0"/>
          <w:numId w:val="0"/>
        </w:numPr>
        <w:ind w:left="360" w:hanging="360"/>
      </w:pPr>
      <w:r w:rsidRPr="00C473FE">
        <w:lastRenderedPageBreak/>
        <mc:AlternateContent>
          <mc:Choice Requires="wps">
            <w:drawing>
              <wp:anchor distT="0" distB="0" distL="114300" distR="114300" simplePos="0" relativeHeight="251698176" behindDoc="0" locked="0" layoutInCell="1" allowOverlap="1" wp14:anchorId="48A2E54A" wp14:editId="2C43313C">
                <wp:simplePos x="0" y="0"/>
                <wp:positionH relativeFrom="column">
                  <wp:posOffset>2425147</wp:posOffset>
                </wp:positionH>
                <wp:positionV relativeFrom="paragraph">
                  <wp:posOffset>46990</wp:posOffset>
                </wp:positionV>
                <wp:extent cx="461175" cy="262255"/>
                <wp:effectExtent l="38100" t="0" r="15240" b="61595"/>
                <wp:wrapNone/>
                <wp:docPr id="72" name="Straight Arrow Connector 72"/>
                <wp:cNvGraphicFramePr/>
                <a:graphic xmlns:a="http://schemas.openxmlformats.org/drawingml/2006/main">
                  <a:graphicData uri="http://schemas.microsoft.com/office/word/2010/wordprocessingShape">
                    <wps:wsp>
                      <wps:cNvCnPr/>
                      <wps:spPr>
                        <a:xfrm flipH="1">
                          <a:off x="0" y="0"/>
                          <a:ext cx="461175" cy="26225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31ED8" id="Straight Arrow Connector 72" o:spid="_x0000_s1026" type="#_x0000_t32" style="position:absolute;margin-left:190.95pt;margin-top:3.7pt;width:36.3pt;height:20.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" strokecolor="#0d0d0d [3069]" strokeweight=".5pt">
                <v:stroke endarrow="block" joinstyle="miter"/>
              </v:shape>
            </w:pict>
          </mc:Fallback>
        </mc:AlternateContent>
      </w:r>
      <w:r w:rsidRPr="00C473FE">
        <mc:AlternateContent>
          <mc:Choice Requires="wps">
            <w:drawing>
              <wp:anchor distT="0" distB="0" distL="114300" distR="114300" simplePos="0" relativeHeight="251697152" behindDoc="0" locked="0" layoutInCell="1" allowOverlap="1" wp14:anchorId="28C48D1C" wp14:editId="17663B7F">
                <wp:simplePos x="0" y="0"/>
                <wp:positionH relativeFrom="column">
                  <wp:posOffset>2274101</wp:posOffset>
                </wp:positionH>
                <wp:positionV relativeFrom="paragraph">
                  <wp:posOffset>-382160</wp:posOffset>
                </wp:positionV>
                <wp:extent cx="1375410" cy="429260"/>
                <wp:effectExtent l="0" t="0" r="15240" b="27940"/>
                <wp:wrapNone/>
                <wp:docPr id="7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29260"/>
                        </a:xfrm>
                        <a:prstGeom prst="rect">
                          <a:avLst/>
                        </a:prstGeom>
                        <a:solidFill>
                          <a:srgbClr val="FFFFFF"/>
                        </a:solidFill>
                        <a:ln w="9525">
                          <a:solidFill>
                            <a:srgbClr val="000000"/>
                          </a:solidFill>
                          <a:miter lim="800000"/>
                          <a:headEnd/>
                          <a:tailEnd/>
                        </a:ln>
                      </wps:spPr>
                      <wps:txbx>
                        <w:txbxContent>
                          <w:p w:rsidR="00C473FE" w:rsidRDefault="00C473FE" w:rsidP="00C473FE">
                            <w:pPr>
                              <w:rPr>
                                <w:color w:val="0D0D0D" w:themeColor="text1" w:themeTint="F2"/>
                                <w:sz w:val="16"/>
                                <w:szCs w:val="16"/>
                              </w:rPr>
                            </w:pPr>
                            <w:proofErr w:type="spellStart"/>
                            <w:r w:rsidRPr="000839FB">
                              <w:rPr>
                                <w:color w:val="0D0D0D" w:themeColor="text1" w:themeTint="F2"/>
                                <w:sz w:val="16"/>
                                <w:szCs w:val="16"/>
                              </w:rPr>
                              <w:t>RSpecializations</w:t>
                            </w:r>
                            <w:proofErr w:type="spellEnd"/>
                          </w:p>
                          <w:p w:rsidR="00C473FE" w:rsidRPr="000F2EBA" w:rsidRDefault="00C473FE" w:rsidP="00C473FE">
                            <w:pPr>
                              <w:rPr>
                                <w:b/>
                                <w:color w:val="0D0D0D" w:themeColor="text1" w:themeTint="F2"/>
                                <w:sz w:val="16"/>
                                <w:szCs w:val="16"/>
                              </w:rPr>
                            </w:pPr>
                            <w:r w:rsidRPr="000F2EBA">
                              <w:rPr>
                                <w:b/>
                                <w:color w:val="0D0D0D" w:themeColor="text1" w:themeTint="F2"/>
                                <w:sz w:val="16"/>
                                <w:szCs w:val="16"/>
                              </w:rPr>
                              <w:t>Add Bold to Subcategories</w:t>
                            </w:r>
                          </w:p>
                          <w:p w:rsidR="00C473FE" w:rsidRPr="00B73B5D" w:rsidRDefault="00C473FE" w:rsidP="00C473FE">
                            <w:pPr>
                              <w:rPr>
                                <w:sz w:val="16"/>
                                <w:szCs w:val="16"/>
                              </w:rPr>
                            </w:pPr>
                            <w:r>
                              <w:rPr>
                                <w:sz w:val="16"/>
                                <w:szCs w:val="16"/>
                              </w:rPr>
                              <w:t>Font: Tahoma 10pt Bold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48D1C" id="Text Box 88" o:spid="_x0000_s1040" type="#_x0000_t202" style="position:absolute;left:0;text-align:left;margin-left:179.05pt;margin-top:-30.1pt;width:108.3pt;height:3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d6LwIAAFo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">
                <v:textbox>
                  <w:txbxContent>
                    <w:p w:rsidR="00C473FE" w:rsidRDefault="00C473FE" w:rsidP="00C473FE">
                      <w:pPr>
                        <w:rPr>
                          <w:color w:val="0D0D0D" w:themeColor="text1" w:themeTint="F2"/>
                          <w:sz w:val="16"/>
                          <w:szCs w:val="16"/>
                        </w:rPr>
                      </w:pPr>
                      <w:proofErr w:type="spellStart"/>
                      <w:r w:rsidRPr="000839FB">
                        <w:rPr>
                          <w:color w:val="0D0D0D" w:themeColor="text1" w:themeTint="F2"/>
                          <w:sz w:val="16"/>
                          <w:szCs w:val="16"/>
                        </w:rPr>
                        <w:t>RSpecializations</w:t>
                      </w:r>
                      <w:proofErr w:type="spellEnd"/>
                    </w:p>
                    <w:p w:rsidR="00C473FE" w:rsidRPr="000F2EBA" w:rsidRDefault="00C473FE" w:rsidP="00C473FE">
                      <w:pPr>
                        <w:rPr>
                          <w:b/>
                          <w:color w:val="0D0D0D" w:themeColor="text1" w:themeTint="F2"/>
                          <w:sz w:val="16"/>
                          <w:szCs w:val="16"/>
                        </w:rPr>
                      </w:pPr>
                      <w:r w:rsidRPr="000F2EBA">
                        <w:rPr>
                          <w:b/>
                          <w:color w:val="0D0D0D" w:themeColor="text1" w:themeTint="F2"/>
                          <w:sz w:val="16"/>
                          <w:szCs w:val="16"/>
                        </w:rPr>
                        <w:t>Add Bold to Subcategories</w:t>
                      </w:r>
                    </w:p>
                    <w:p w:rsidR="00C473FE" w:rsidRPr="00B73B5D" w:rsidRDefault="00C473FE" w:rsidP="00C473FE">
                      <w:pPr>
                        <w:rPr>
                          <w:sz w:val="16"/>
                          <w:szCs w:val="16"/>
                        </w:rPr>
                      </w:pPr>
                      <w:r>
                        <w:rPr>
                          <w:sz w:val="16"/>
                          <w:szCs w:val="16"/>
                        </w:rPr>
                        <w:t>Font: Tahoma 10pt Bold</w:t>
                      </w:r>
                    </w:p>
                    <w:p w:rsidR="00C473FE" w:rsidRDefault="00C473FE" w:rsidP="00C473FE"/>
                  </w:txbxContent>
                </v:textbox>
              </v:shape>
            </w:pict>
          </mc:Fallback>
        </mc:AlternateContent>
      </w:r>
      <w:r w:rsidRPr="00C473FE">
        <mc:AlternateContent>
          <mc:Choice Requires="wps">
            <w:drawing>
              <wp:anchor distT="0" distB="0" distL="114300" distR="114300" simplePos="0" relativeHeight="251687936" behindDoc="0" locked="0" layoutInCell="1" allowOverlap="1" wp14:anchorId="48054630" wp14:editId="0D626B1E">
                <wp:simplePos x="0" y="0"/>
                <wp:positionH relativeFrom="column">
                  <wp:posOffset>234619</wp:posOffset>
                </wp:positionH>
                <wp:positionV relativeFrom="paragraph">
                  <wp:posOffset>-430530</wp:posOffset>
                </wp:positionV>
                <wp:extent cx="1216025" cy="349250"/>
                <wp:effectExtent l="0" t="0" r="22225" b="1270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4925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54630" id="_x0000_s1041" type="#_x0000_t202" style="position:absolute;left:0;text-align:left;margin-left:18.45pt;margin-top:-33.9pt;width:95.75pt;height: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">
                <v:textbo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v:textbox>
              </v:shape>
            </w:pict>
          </mc:Fallback>
        </mc:AlternateContent>
      </w:r>
      <w:r w:rsidRPr="00C473FE">
        <mc:AlternateContent>
          <mc:Choice Requires="wps">
            <w:drawing>
              <wp:anchor distT="0" distB="0" distL="114300" distR="114300" simplePos="0" relativeHeight="251678720" behindDoc="0" locked="0" layoutInCell="1" allowOverlap="1" wp14:anchorId="13B422E9" wp14:editId="00AC034A">
                <wp:simplePos x="0" y="0"/>
                <wp:positionH relativeFrom="column">
                  <wp:posOffset>547093</wp:posOffset>
                </wp:positionH>
                <wp:positionV relativeFrom="paragraph">
                  <wp:posOffset>-120208</wp:posOffset>
                </wp:positionV>
                <wp:extent cx="357505" cy="260985"/>
                <wp:effectExtent l="38100" t="0" r="23495" b="6286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4E70" id="AutoShape 66" o:spid="_x0000_s1026" type="#_x0000_t32" style="position:absolute;margin-left:43.1pt;margin-top:-9.45pt;width:28.15pt;height:20.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RPwIAAG0EAAAOAAAAZHJzL2Uyb0RvYy54bWysVMGO2jAQvVfqP1i+QxKW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">
                <v:stroke endarrow="block"/>
              </v:shape>
            </w:pict>
          </mc:Fallback>
        </mc:AlternateContent>
      </w:r>
    </w:p>
    <w:p w:rsidR="00C473FE" w:rsidRPr="00C473FE" w:rsidRDefault="00C473FE" w:rsidP="00C473FE">
      <w:pPr>
        <w:pStyle w:val="RBullet"/>
        <w:numPr>
          <w:ilvl w:val="0"/>
          <w:numId w:val="0"/>
        </w:numPr>
        <w:ind w:left="360" w:hanging="360"/>
      </w:pPr>
      <w:r w:rsidRPr="00C473FE">
        <mc:AlternateContent>
          <mc:Choice Requires="wps">
            <w:drawing>
              <wp:anchor distT="0" distB="0" distL="114300" distR="114300" simplePos="0" relativeHeight="251686912" behindDoc="0" locked="0" layoutInCell="1" allowOverlap="1" wp14:anchorId="6206DBAA" wp14:editId="3C25E1ED">
                <wp:simplePos x="0" y="0"/>
                <wp:positionH relativeFrom="column">
                  <wp:posOffset>5717871</wp:posOffset>
                </wp:positionH>
                <wp:positionV relativeFrom="paragraph">
                  <wp:posOffset>-262255</wp:posOffset>
                </wp:positionV>
                <wp:extent cx="1008380" cy="317500"/>
                <wp:effectExtent l="0" t="0" r="20320" b="25400"/>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1750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RSpecializations</w:t>
                            </w:r>
                            <w:proofErr w:type="spellEnd"/>
                          </w:p>
                          <w:p w:rsidR="00C473FE" w:rsidRDefault="00C473FE" w:rsidP="00C473FE">
                            <w:pPr>
                              <w:rPr>
                                <w:sz w:val="16"/>
                                <w:szCs w:val="16"/>
                              </w:rPr>
                            </w:pPr>
                            <w:r>
                              <w:rPr>
                                <w:sz w:val="16"/>
                                <w:szCs w:val="16"/>
                              </w:rPr>
                              <w:t>Font: Tahoma 10pt</w:t>
                            </w:r>
                          </w:p>
                          <w:p w:rsidR="00C473FE" w:rsidRPr="00B73B5D" w:rsidRDefault="00C473FE" w:rsidP="00C473FE">
                            <w:pPr>
                              <w:rPr>
                                <w:sz w:val="16"/>
                                <w:szCs w:val="16"/>
                              </w:rPr>
                            </w:pPr>
                            <w:r>
                              <w:rPr>
                                <w:sz w:val="16"/>
                                <w:szCs w:val="16"/>
                              </w:rPr>
                              <w:t xml:space="preserve"> </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6DBAA" id="Text Box 82" o:spid="_x0000_s1042" type="#_x0000_t202" style="position:absolute;left:0;text-align:left;margin-left:450.25pt;margin-top:-20.65pt;width:79.4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BsLgIAAFo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">
                <v:textbox>
                  <w:txbxContent>
                    <w:p w:rsidR="00C473FE" w:rsidRDefault="00C473FE" w:rsidP="00C473FE">
                      <w:pPr>
                        <w:rPr>
                          <w:sz w:val="16"/>
                          <w:szCs w:val="16"/>
                        </w:rPr>
                      </w:pPr>
                      <w:proofErr w:type="spellStart"/>
                      <w:r>
                        <w:rPr>
                          <w:sz w:val="16"/>
                          <w:szCs w:val="16"/>
                        </w:rPr>
                        <w:t>RSpecializations</w:t>
                      </w:r>
                      <w:proofErr w:type="spellEnd"/>
                    </w:p>
                    <w:p w:rsidR="00C473FE" w:rsidRDefault="00C473FE" w:rsidP="00C473FE">
                      <w:pPr>
                        <w:rPr>
                          <w:sz w:val="16"/>
                          <w:szCs w:val="16"/>
                        </w:rPr>
                      </w:pPr>
                      <w:r>
                        <w:rPr>
                          <w:sz w:val="16"/>
                          <w:szCs w:val="16"/>
                        </w:rPr>
                        <w:t>Font: Tahoma 10pt</w:t>
                      </w:r>
                    </w:p>
                    <w:p w:rsidR="00C473FE" w:rsidRPr="00B73B5D" w:rsidRDefault="00C473FE" w:rsidP="00C473FE">
                      <w:pPr>
                        <w:rPr>
                          <w:sz w:val="16"/>
                          <w:szCs w:val="16"/>
                        </w:rPr>
                      </w:pPr>
                      <w:r>
                        <w:rPr>
                          <w:sz w:val="16"/>
                          <w:szCs w:val="16"/>
                        </w:rPr>
                        <w:t xml:space="preserve"> </w:t>
                      </w:r>
                    </w:p>
                    <w:p w:rsidR="00C473FE" w:rsidRDefault="00C473FE" w:rsidP="00C473FE"/>
                  </w:txbxContent>
                </v:textbox>
              </v:shape>
            </w:pict>
          </mc:Fallback>
        </mc:AlternateContent>
      </w:r>
      <w:r w:rsidRPr="00C473FE">
        <mc:AlternateContent>
          <mc:Choice Requires="wps">
            <w:drawing>
              <wp:anchor distT="0" distB="0" distL="114300" distR="114300" simplePos="0" relativeHeight="251694080" behindDoc="0" locked="0" layoutInCell="1" allowOverlap="1" wp14:anchorId="145905E3" wp14:editId="36437F33">
                <wp:simplePos x="0" y="0"/>
                <wp:positionH relativeFrom="column">
                  <wp:posOffset>5762321</wp:posOffset>
                </wp:positionH>
                <wp:positionV relativeFrom="paragraph">
                  <wp:posOffset>53975</wp:posOffset>
                </wp:positionV>
                <wp:extent cx="485361" cy="1360225"/>
                <wp:effectExtent l="38100" t="0" r="29210" b="49530"/>
                <wp:wrapNone/>
                <wp:docPr id="56" name="Straight Arrow Connector 56"/>
                <wp:cNvGraphicFramePr/>
                <a:graphic xmlns:a="http://schemas.openxmlformats.org/drawingml/2006/main">
                  <a:graphicData uri="http://schemas.microsoft.com/office/word/2010/wordprocessingShape">
                    <wps:wsp>
                      <wps:cNvCnPr/>
                      <wps:spPr>
                        <a:xfrm flipH="1">
                          <a:off x="0" y="0"/>
                          <a:ext cx="485361" cy="136022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1A110" id="Straight Arrow Connector 56" o:spid="_x0000_s1026" type="#_x0000_t32" style="position:absolute;margin-left:453.75pt;margin-top:4.25pt;width:38.2pt;height:107.1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" strokecolor="#0d0d0d [3069]" strokeweight=".5pt">
                <v:stroke endarrow="block" joinstyle="miter"/>
              </v:shape>
            </w:pict>
          </mc:Fallback>
        </mc:AlternateContent>
      </w:r>
      <w:r w:rsidRPr="00C473FE">
        <mc:AlternateContent>
          <mc:Choice Requires="wps">
            <w:drawing>
              <wp:anchor distT="0" distB="0" distL="114300" distR="114300" simplePos="0" relativeHeight="251693056" behindDoc="0" locked="0" layoutInCell="1" allowOverlap="1" wp14:anchorId="5673A809" wp14:editId="2E023950">
                <wp:simplePos x="0" y="0"/>
                <wp:positionH relativeFrom="column">
                  <wp:posOffset>-286248</wp:posOffset>
                </wp:positionH>
                <wp:positionV relativeFrom="paragraph">
                  <wp:posOffset>164410</wp:posOffset>
                </wp:positionV>
                <wp:extent cx="6042991" cy="2170706"/>
                <wp:effectExtent l="0" t="0" r="15240" b="20320"/>
                <wp:wrapNone/>
                <wp:docPr id="55" name="Double Bracket 55"/>
                <wp:cNvGraphicFramePr/>
                <a:graphic xmlns:a="http://schemas.openxmlformats.org/drawingml/2006/main">
                  <a:graphicData uri="http://schemas.microsoft.com/office/word/2010/wordprocessingShape">
                    <wps:wsp>
                      <wps:cNvSpPr/>
                      <wps:spPr>
                        <a:xfrm>
                          <a:off x="0" y="0"/>
                          <a:ext cx="6042991" cy="2170706"/>
                        </a:xfrm>
                        <a:prstGeom prst="bracketPair">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D7C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 o:spid="_x0000_s1026" type="#_x0000_t185" style="position:absolute;margin-left:-22.55pt;margin-top:12.95pt;width:475.85pt;height:17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" strokecolor="#0d0d0d [3069]" strokeweight=".5pt">
                <v:stroke joinstyle="miter"/>
              </v:shape>
            </w:pict>
          </mc:Fallback>
        </mc:AlternateContent>
      </w:r>
      <w:r w:rsidRPr="00D513E7">
        <w:rPr>
          <w:rStyle w:val="RHeadingChar"/>
        </w:rPr>
        <w:t>Specializations</w:t>
      </w:r>
      <w:r>
        <w:t xml:space="preserve"> </w:t>
      </w:r>
      <w:r w:rsidRPr="00C473FE">
        <w:t>[These are examples of fields that can be used. Modify this to represent the individual]</w:t>
      </w:r>
    </w:p>
    <w:p w:rsidR="00C473FE" w:rsidRDefault="00C473FE" w:rsidP="00C473FE">
      <w:pPr>
        <w:pStyle w:val="RSpecializations"/>
      </w:pPr>
      <w:r w:rsidRPr="00C473FE">
        <mc:AlternateContent>
          <mc:Choice Requires="wps">
            <w:drawing>
              <wp:anchor distT="0" distB="0" distL="114300" distR="114300" simplePos="0" relativeHeight="251696128" behindDoc="0" locked="0" layoutInCell="1" allowOverlap="1" wp14:anchorId="265D75F3" wp14:editId="6A82B47B">
                <wp:simplePos x="0" y="0"/>
                <wp:positionH relativeFrom="column">
                  <wp:posOffset>632764</wp:posOffset>
                </wp:positionH>
                <wp:positionV relativeFrom="paragraph">
                  <wp:posOffset>10160</wp:posOffset>
                </wp:positionV>
                <wp:extent cx="143123" cy="1828800"/>
                <wp:effectExtent l="0" t="0" r="66675" b="19050"/>
                <wp:wrapNone/>
                <wp:docPr id="66" name="Right Brace 66"/>
                <wp:cNvGraphicFramePr/>
                <a:graphic xmlns:a="http://schemas.openxmlformats.org/drawingml/2006/main">
                  <a:graphicData uri="http://schemas.microsoft.com/office/word/2010/wordprocessingShape">
                    <wps:wsp>
                      <wps:cNvSpPr/>
                      <wps:spPr>
                        <a:xfrm>
                          <a:off x="0" y="0"/>
                          <a:ext cx="143123" cy="1828800"/>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4D5A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6" o:spid="_x0000_s1026" type="#_x0000_t88" style="position:absolute;margin-left:49.8pt;margin-top:.8pt;width:11.25pt;height:2in;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" adj="141" strokecolor="#0d0d0d [3069]" strokeweight=".5pt">
                <v:stroke joinstyle="miter"/>
              </v:shape>
            </w:pict>
          </mc:Fallback>
        </mc:AlternateContent>
      </w:r>
      <w:r w:rsidRPr="00C473FE">
        <w:t>Languages</w:t>
      </w:r>
      <w:r>
        <w:tab/>
        <w:t>[</w:t>
      </w:r>
      <w:r w:rsidRPr="00C473FE">
        <w:t>Scripting</w:t>
      </w:r>
      <w:r>
        <w:t xml:space="preserve"> – SQL, XML, VB Scripting</w:t>
      </w:r>
    </w:p>
    <w:p w:rsidR="00C473FE" w:rsidRPr="00C473FE" w:rsidRDefault="00C473FE" w:rsidP="00C473FE">
      <w:pPr>
        <w:pStyle w:val="RSpecializations"/>
      </w:pPr>
      <w:r w:rsidRPr="00C473FE">
        <w:tab/>
        <w:t xml:space="preserve">Programming – </w:t>
      </w:r>
      <w:r>
        <w:t>C#, C++]</w:t>
      </w:r>
    </w:p>
    <w:p w:rsidR="00C473FE" w:rsidRPr="00C473FE" w:rsidRDefault="00C473FE" w:rsidP="00C473FE">
      <w:pPr>
        <w:pStyle w:val="RSpecializations"/>
      </w:pPr>
    </w:p>
    <w:p w:rsidR="00C473FE" w:rsidRDefault="00C473FE" w:rsidP="00C473FE">
      <w:pPr>
        <w:pStyle w:val="RSpecializations"/>
      </w:pPr>
      <w:r>
        <w:rPr>
          <w:noProof/>
        </w:rPr>
        <mc:AlternateContent>
          <mc:Choice Requires="wps">
            <w:drawing>
              <wp:anchor distT="0" distB="0" distL="114300" distR="114300" simplePos="0" relativeHeight="251695104" behindDoc="0" locked="0" layoutInCell="1" allowOverlap="1" wp14:anchorId="3352BE48" wp14:editId="085AA3B4">
                <wp:simplePos x="0" y="0"/>
                <wp:positionH relativeFrom="column">
                  <wp:posOffset>771277</wp:posOffset>
                </wp:positionH>
                <wp:positionV relativeFrom="paragraph">
                  <wp:posOffset>224265</wp:posOffset>
                </wp:positionV>
                <wp:extent cx="1025718" cy="477079"/>
                <wp:effectExtent l="0" t="0" r="22225" b="18415"/>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8" cy="477079"/>
                        </a:xfrm>
                        <a:prstGeom prst="rect">
                          <a:avLst/>
                        </a:prstGeom>
                        <a:solidFill>
                          <a:srgbClr val="FFFFFF"/>
                        </a:solidFill>
                        <a:ln w="9525">
                          <a:solidFill>
                            <a:schemeClr val="tx1">
                              <a:lumMod val="95000"/>
                              <a:lumOff val="5000"/>
                            </a:schemeClr>
                          </a:solidFill>
                          <a:miter lim="800000"/>
                          <a:headEnd/>
                          <a:tailEnd/>
                        </a:ln>
                      </wps:spPr>
                      <wps:txbx>
                        <w:txbxContent>
                          <w:p w:rsidR="00C473FE" w:rsidRPr="000839FB" w:rsidRDefault="00C473FE" w:rsidP="00C473FE">
                            <w:pPr>
                              <w:rPr>
                                <w:color w:val="0D0D0D" w:themeColor="text1" w:themeTint="F2"/>
                                <w:sz w:val="16"/>
                                <w:szCs w:val="16"/>
                              </w:rPr>
                            </w:pPr>
                            <w:proofErr w:type="spellStart"/>
                            <w:r w:rsidRPr="000839FB">
                              <w:rPr>
                                <w:color w:val="0D0D0D" w:themeColor="text1" w:themeTint="F2"/>
                                <w:sz w:val="16"/>
                                <w:szCs w:val="16"/>
                              </w:rPr>
                              <w:t>RSpecializations</w:t>
                            </w:r>
                            <w:proofErr w:type="spellEnd"/>
                          </w:p>
                          <w:p w:rsidR="00C473FE" w:rsidRPr="000839FB" w:rsidRDefault="00C473FE" w:rsidP="00C473FE">
                            <w:pPr>
                              <w:rPr>
                                <w:b/>
                                <w:i/>
                                <w:color w:val="0D0D0D" w:themeColor="text1" w:themeTint="F2"/>
                                <w:sz w:val="16"/>
                                <w:szCs w:val="16"/>
                              </w:rPr>
                            </w:pPr>
                            <w:r w:rsidRPr="000839FB">
                              <w:rPr>
                                <w:b/>
                                <w:i/>
                                <w:color w:val="0D0D0D" w:themeColor="text1" w:themeTint="F2"/>
                                <w:sz w:val="16"/>
                                <w:szCs w:val="16"/>
                              </w:rPr>
                              <w:t>Add Bold &amp; Italic</w:t>
                            </w:r>
                          </w:p>
                          <w:p w:rsidR="00C473FE" w:rsidRPr="000839FB" w:rsidRDefault="00C473FE" w:rsidP="00C473FE">
                            <w:pPr>
                              <w:rPr>
                                <w:color w:val="0D0D0D" w:themeColor="text1" w:themeTint="F2"/>
                                <w:sz w:val="16"/>
                                <w:szCs w:val="16"/>
                              </w:rPr>
                            </w:pPr>
                            <w:r>
                              <w:rPr>
                                <w:color w:val="0D0D0D" w:themeColor="text1" w:themeTint="F2"/>
                                <w:sz w:val="16"/>
                                <w:szCs w:val="16"/>
                              </w:rPr>
                              <w:t xml:space="preserve">Font:  </w:t>
                            </w:r>
                            <w:r w:rsidRPr="000839FB">
                              <w:rPr>
                                <w:color w:val="0D0D0D" w:themeColor="text1" w:themeTint="F2"/>
                                <w:sz w:val="16"/>
                                <w:szCs w:val="16"/>
                              </w:rPr>
                              <w:t>Tahoma 10pt</w:t>
                            </w:r>
                          </w:p>
                          <w:p w:rsidR="00C473FE" w:rsidRDefault="00C473FE" w:rsidP="00C473FE">
                            <w:pPr>
                              <w:rPr>
                                <w:sz w:val="16"/>
                                <w:szCs w:val="16"/>
                              </w:rPr>
                            </w:pPr>
                          </w:p>
                          <w:p w:rsidR="00C473FE" w:rsidRDefault="00C473FE" w:rsidP="00C473FE">
                            <w:pPr>
                              <w:rPr>
                                <w:sz w:val="16"/>
                                <w:szCs w:val="16"/>
                              </w:rPr>
                            </w:pPr>
                          </w:p>
                          <w:p w:rsidR="00C473FE" w:rsidRDefault="00C473FE" w:rsidP="00C473FE">
                            <w:pPr>
                              <w:rPr>
                                <w:sz w:val="16"/>
                                <w:szCs w:val="16"/>
                              </w:rPr>
                            </w:pPr>
                          </w:p>
                          <w:p w:rsidR="00C473FE" w:rsidRPr="00B73B5D" w:rsidRDefault="00C473FE" w:rsidP="00C473FE">
                            <w:pPr>
                              <w:rPr>
                                <w:sz w:val="16"/>
                                <w:szCs w:val="16"/>
                              </w:rPr>
                            </w:pP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2BE48" id="_x0000_s1043" type="#_x0000_t202" style="position:absolute;left:0;text-align:left;margin-left:60.75pt;margin-top:17.65pt;width:80.75pt;height:3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" strokecolor="#0d0d0d [3069]">
                <v:textbox>
                  <w:txbxContent>
                    <w:p w:rsidR="00C473FE" w:rsidRPr="000839FB" w:rsidRDefault="00C473FE" w:rsidP="00C473FE">
                      <w:pPr>
                        <w:rPr>
                          <w:color w:val="0D0D0D" w:themeColor="text1" w:themeTint="F2"/>
                          <w:sz w:val="16"/>
                          <w:szCs w:val="16"/>
                        </w:rPr>
                      </w:pPr>
                      <w:proofErr w:type="spellStart"/>
                      <w:r w:rsidRPr="000839FB">
                        <w:rPr>
                          <w:color w:val="0D0D0D" w:themeColor="text1" w:themeTint="F2"/>
                          <w:sz w:val="16"/>
                          <w:szCs w:val="16"/>
                        </w:rPr>
                        <w:t>RSpecializations</w:t>
                      </w:r>
                      <w:proofErr w:type="spellEnd"/>
                    </w:p>
                    <w:p w:rsidR="00C473FE" w:rsidRPr="000839FB" w:rsidRDefault="00C473FE" w:rsidP="00C473FE">
                      <w:pPr>
                        <w:rPr>
                          <w:b/>
                          <w:i/>
                          <w:color w:val="0D0D0D" w:themeColor="text1" w:themeTint="F2"/>
                          <w:sz w:val="16"/>
                          <w:szCs w:val="16"/>
                        </w:rPr>
                      </w:pPr>
                      <w:r w:rsidRPr="000839FB">
                        <w:rPr>
                          <w:b/>
                          <w:i/>
                          <w:color w:val="0D0D0D" w:themeColor="text1" w:themeTint="F2"/>
                          <w:sz w:val="16"/>
                          <w:szCs w:val="16"/>
                        </w:rPr>
                        <w:t>Add Bold &amp; Italic</w:t>
                      </w:r>
                    </w:p>
                    <w:p w:rsidR="00C473FE" w:rsidRPr="000839FB" w:rsidRDefault="00C473FE" w:rsidP="00C473FE">
                      <w:pPr>
                        <w:rPr>
                          <w:color w:val="0D0D0D" w:themeColor="text1" w:themeTint="F2"/>
                          <w:sz w:val="16"/>
                          <w:szCs w:val="16"/>
                        </w:rPr>
                      </w:pPr>
                      <w:r>
                        <w:rPr>
                          <w:color w:val="0D0D0D" w:themeColor="text1" w:themeTint="F2"/>
                          <w:sz w:val="16"/>
                          <w:szCs w:val="16"/>
                        </w:rPr>
                        <w:t xml:space="preserve">Font:  </w:t>
                      </w:r>
                      <w:r w:rsidRPr="000839FB">
                        <w:rPr>
                          <w:color w:val="0D0D0D" w:themeColor="text1" w:themeTint="F2"/>
                          <w:sz w:val="16"/>
                          <w:szCs w:val="16"/>
                        </w:rPr>
                        <w:t>Tahoma 10pt</w:t>
                      </w:r>
                    </w:p>
                    <w:p w:rsidR="00C473FE" w:rsidRDefault="00C473FE" w:rsidP="00C473FE">
                      <w:pPr>
                        <w:rPr>
                          <w:sz w:val="16"/>
                          <w:szCs w:val="16"/>
                        </w:rPr>
                      </w:pPr>
                    </w:p>
                    <w:p w:rsidR="00C473FE" w:rsidRDefault="00C473FE" w:rsidP="00C473FE">
                      <w:pPr>
                        <w:rPr>
                          <w:sz w:val="16"/>
                          <w:szCs w:val="16"/>
                        </w:rPr>
                      </w:pPr>
                    </w:p>
                    <w:p w:rsidR="00C473FE" w:rsidRDefault="00C473FE" w:rsidP="00C473FE">
                      <w:pPr>
                        <w:rPr>
                          <w:sz w:val="16"/>
                          <w:szCs w:val="16"/>
                        </w:rPr>
                      </w:pPr>
                    </w:p>
                    <w:p w:rsidR="00C473FE" w:rsidRPr="00B73B5D" w:rsidRDefault="00C473FE" w:rsidP="00C473FE">
                      <w:pPr>
                        <w:rPr>
                          <w:sz w:val="16"/>
                          <w:szCs w:val="16"/>
                        </w:rPr>
                      </w:pPr>
                    </w:p>
                    <w:p w:rsidR="00C473FE" w:rsidRDefault="00C473FE" w:rsidP="00C473FE"/>
                  </w:txbxContent>
                </v:textbox>
              </v:shape>
            </w:pict>
          </mc:Fallback>
        </mc:AlternateContent>
      </w:r>
      <w:r w:rsidRPr="00C473FE">
        <w:t>Applications</w:t>
      </w:r>
      <w:r>
        <w:tab/>
        <w:t>[</w:t>
      </w:r>
      <w:r w:rsidRPr="00C473FE">
        <w:t>ETRM Systems</w:t>
      </w:r>
      <w:r>
        <w:t xml:space="preserve"> – Evaluation, Selection, Implementation</w:t>
      </w:r>
      <w:proofErr w:type="gramStart"/>
      <w:r>
        <w:t>,</w:t>
      </w:r>
      <w:r w:rsidRPr="003434B6">
        <w:rPr>
          <w:noProof/>
        </w:rPr>
        <w:t xml:space="preserve"> </w:t>
      </w:r>
      <w:r>
        <w:t xml:space="preserve"> Customization</w:t>
      </w:r>
      <w:proofErr w:type="gramEnd"/>
    </w:p>
    <w:p w:rsidR="00C473FE" w:rsidRDefault="00C473FE" w:rsidP="00C473FE">
      <w:pPr>
        <w:pStyle w:val="RSpecializations"/>
      </w:pPr>
      <w:r w:rsidRPr="00C473FE">
        <w:tab/>
        <w:t xml:space="preserve">Custom Reporting Systems – </w:t>
      </w:r>
      <w:r w:rsidRPr="00016B28">
        <w:t>Requirements, Development, Implementation</w:t>
      </w:r>
      <w:r>
        <w:t>]</w:t>
      </w:r>
      <w:r w:rsidRPr="00016B28">
        <w:t xml:space="preserve"> </w:t>
      </w:r>
    </w:p>
    <w:p w:rsidR="00C473FE" w:rsidRPr="00016B28" w:rsidRDefault="00C473FE" w:rsidP="00C473FE">
      <w:pPr>
        <w:pStyle w:val="RSpecializations"/>
      </w:pPr>
    </w:p>
    <w:p w:rsidR="00C473FE" w:rsidRDefault="00C473FE" w:rsidP="00C473FE">
      <w:pPr>
        <w:pStyle w:val="RSpecializations"/>
      </w:pPr>
      <w:bookmarkStart w:id="1" w:name="_GoBack"/>
      <w:bookmarkEnd w:id="1"/>
      <w:r w:rsidRPr="00C473FE">
        <w:t>Consulting</w:t>
      </w:r>
      <w:r w:rsidRPr="00C473FE">
        <w:tab/>
      </w:r>
      <w:r w:rsidRPr="006821DD">
        <w:t>[Business Process Redesign, IT Strategic Planning, Best Practices, Account Management]</w:t>
      </w:r>
    </w:p>
    <w:p w:rsidR="00C473FE" w:rsidRDefault="00C473FE" w:rsidP="00C473FE">
      <w:pPr>
        <w:pStyle w:val="RSpecializations"/>
      </w:pPr>
    </w:p>
    <w:p w:rsidR="00C473FE" w:rsidRPr="00C473FE" w:rsidRDefault="00C473FE" w:rsidP="00C473FE">
      <w:pPr>
        <w:pStyle w:val="RSpecializations"/>
      </w:pPr>
      <w:r w:rsidRPr="00C473FE">
        <w:t>Industries</w:t>
      </w:r>
      <w:r w:rsidRPr="00C473FE">
        <w:tab/>
      </w:r>
      <w:r w:rsidRPr="006821DD">
        <w:t>[</w:t>
      </w:r>
      <w:r w:rsidRPr="00C473FE">
        <w:t xml:space="preserve">Energy </w:t>
      </w:r>
      <w:r>
        <w:t>–</w:t>
      </w:r>
      <w:r w:rsidRPr="00C473FE">
        <w:t xml:space="preserve"> </w:t>
      </w:r>
      <w:r w:rsidRPr="006821DD">
        <w:t>Power, Natural Gas, Coal and Oil (Wholesale and Retail)</w:t>
      </w:r>
    </w:p>
    <w:p w:rsidR="00C473FE" w:rsidRPr="00C473FE" w:rsidRDefault="00C473FE" w:rsidP="00C473FE">
      <w:pPr>
        <w:pStyle w:val="RSpecializations"/>
      </w:pPr>
      <w:r w:rsidRPr="00C473FE">
        <mc:AlternateContent>
          <mc:Choice Requires="wps">
            <w:drawing>
              <wp:anchor distT="0" distB="0" distL="114300" distR="114300" simplePos="0" relativeHeight="251689984" behindDoc="0" locked="0" layoutInCell="1" allowOverlap="1" wp14:anchorId="1846F82D" wp14:editId="75AB8A45">
                <wp:simplePos x="0" y="0"/>
                <wp:positionH relativeFrom="column">
                  <wp:posOffset>469265</wp:posOffset>
                </wp:positionH>
                <wp:positionV relativeFrom="paragraph">
                  <wp:posOffset>80341</wp:posOffset>
                </wp:positionV>
                <wp:extent cx="1208405" cy="317500"/>
                <wp:effectExtent l="0" t="0" r="10795" b="2540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1750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6F82D" id="Text Box 90" o:spid="_x0000_s1044" type="#_x0000_t202" style="position:absolute;left:0;text-align:left;margin-left:36.95pt;margin-top:6.35pt;width:95.1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">
                <v:textbox>
                  <w:txbxContent>
                    <w:p w:rsidR="00C473FE" w:rsidRDefault="00C473FE" w:rsidP="00C473FE">
                      <w:pPr>
                        <w:rPr>
                          <w:sz w:val="16"/>
                          <w:szCs w:val="16"/>
                        </w:rPr>
                      </w:pPr>
                      <w:proofErr w:type="spellStart"/>
                      <w:r>
                        <w:rPr>
                          <w:sz w:val="16"/>
                          <w:szCs w:val="16"/>
                        </w:rPr>
                        <w:t>RHeading</w:t>
                      </w:r>
                      <w:proofErr w:type="spellEnd"/>
                    </w:p>
                    <w:p w:rsidR="00C473FE" w:rsidRPr="00B73B5D" w:rsidRDefault="00C473FE" w:rsidP="00C473FE">
                      <w:pPr>
                        <w:rPr>
                          <w:sz w:val="16"/>
                          <w:szCs w:val="16"/>
                        </w:rPr>
                      </w:pPr>
                      <w:r>
                        <w:rPr>
                          <w:sz w:val="16"/>
                          <w:szCs w:val="16"/>
                        </w:rPr>
                        <w:t>Font: Tahoma 10pt Bold</w:t>
                      </w:r>
                    </w:p>
                    <w:p w:rsidR="00C473FE" w:rsidRDefault="00C473FE" w:rsidP="00C473FE"/>
                  </w:txbxContent>
                </v:textbox>
              </v:shape>
            </w:pict>
          </mc:Fallback>
        </mc:AlternateContent>
      </w:r>
      <w:r w:rsidRPr="00C473FE">
        <w:tab/>
        <w:t xml:space="preserve">Financial Services </w:t>
      </w:r>
      <w:r>
        <w:t>–</w:t>
      </w:r>
      <w:r w:rsidRPr="00C473FE">
        <w:t xml:space="preserve"> </w:t>
      </w:r>
      <w:r w:rsidRPr="006821DD">
        <w:t>Commodities Trading</w:t>
      </w:r>
    </w:p>
    <w:p w:rsidR="00C473FE" w:rsidRDefault="00C473FE" w:rsidP="00C473FE">
      <w:pPr>
        <w:pStyle w:val="RSpecializations"/>
      </w:pPr>
      <w:r w:rsidRPr="00C473FE">
        <w:tab/>
        <w:t xml:space="preserve">Information Technology </w:t>
      </w:r>
      <w:r w:rsidRPr="009221A4">
        <w:t>-</w:t>
      </w:r>
      <w:r w:rsidRPr="00C473FE">
        <w:t xml:space="preserve"> </w:t>
      </w:r>
      <w:r w:rsidRPr="006821DD">
        <w:t>Professional Services]</w:t>
      </w:r>
    </w:p>
    <w:p w:rsidR="00C473FE" w:rsidRDefault="00C473FE" w:rsidP="00C473FE">
      <w:pPr>
        <w:rPr>
          <w:rFonts w:ascii="Tahoma" w:hAnsi="Tahoma" w:cs="Tahoma"/>
          <w:b/>
        </w:rPr>
      </w:pPr>
      <w:r>
        <w:rPr>
          <w:rFonts w:ascii="Tahoma" w:hAnsi="Tahoma" w:cs="Tahoma"/>
          <w:b/>
          <w:noProof/>
        </w:rPr>
        <mc:AlternateContent>
          <mc:Choice Requires="wps">
            <w:drawing>
              <wp:anchor distT="0" distB="0" distL="114300" distR="114300" simplePos="0" relativeHeight="251692032" behindDoc="0" locked="0" layoutInCell="1" allowOverlap="1" wp14:anchorId="50E4748C" wp14:editId="675805E2">
                <wp:simplePos x="0" y="0"/>
                <wp:positionH relativeFrom="column">
                  <wp:posOffset>691762</wp:posOffset>
                </wp:positionH>
                <wp:positionV relativeFrom="paragraph">
                  <wp:posOffset>88209</wp:posOffset>
                </wp:positionV>
                <wp:extent cx="332823" cy="127221"/>
                <wp:effectExtent l="38100" t="0" r="29210" b="63500"/>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823" cy="127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0DE5" id="AutoShape 92" o:spid="_x0000_s1026" type="#_x0000_t32" style="position:absolute;margin-left:54.45pt;margin-top:6.95pt;width:26.2pt;height:10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">
                <v:stroke endarrow="block"/>
              </v:shape>
            </w:pict>
          </mc:Fallback>
        </mc:AlternateContent>
      </w:r>
      <w:r>
        <w:rPr>
          <w:rFonts w:ascii="Tahoma" w:hAnsi="Tahoma" w:cs="Tahoma"/>
          <w:b/>
          <w:noProof/>
        </w:rPr>
        <mc:AlternateContent>
          <mc:Choice Requires="wps">
            <w:drawing>
              <wp:anchor distT="0" distB="0" distL="114300" distR="114300" simplePos="0" relativeHeight="251691008" behindDoc="0" locked="0" layoutInCell="1" allowOverlap="1" wp14:anchorId="36E6A5F0" wp14:editId="4978C52C">
                <wp:simplePos x="0" y="0"/>
                <wp:positionH relativeFrom="column">
                  <wp:posOffset>882595</wp:posOffset>
                </wp:positionH>
                <wp:positionV relativeFrom="paragraph">
                  <wp:posOffset>91440</wp:posOffset>
                </wp:positionV>
                <wp:extent cx="142654" cy="473296"/>
                <wp:effectExtent l="38100" t="0" r="29210" b="6032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54" cy="473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F809" id="AutoShape 91" o:spid="_x0000_s1026" type="#_x0000_t32" style="position:absolute;margin-left:69.5pt;margin-top:7.2pt;width:11.25pt;height:37.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">
                <v:stroke endarrow="block"/>
              </v:shape>
            </w:pict>
          </mc:Fallback>
        </mc:AlternateContent>
      </w:r>
    </w:p>
    <w:p w:rsidR="00C473FE" w:rsidRDefault="00C473FE" w:rsidP="00C473FE">
      <w:pPr>
        <w:pStyle w:val="RHeading"/>
      </w:pPr>
      <w:r>
        <w:t>Education</w:t>
      </w:r>
    </w:p>
    <w:p w:rsidR="00C473FE" w:rsidRPr="00613581" w:rsidRDefault="00C473FE" w:rsidP="00C473FE">
      <w:pPr>
        <w:pStyle w:val="RParagraph"/>
      </w:pPr>
      <w:r w:rsidRPr="00C473FE">
        <mc:AlternateContent>
          <mc:Choice Requires="wps">
            <w:drawing>
              <wp:anchor distT="0" distB="0" distL="114300" distR="114300" simplePos="0" relativeHeight="251673600" behindDoc="0" locked="0" layoutInCell="1" allowOverlap="1" wp14:anchorId="393112C9" wp14:editId="2AAA6EC8">
                <wp:simplePos x="0" y="0"/>
                <wp:positionH relativeFrom="column">
                  <wp:posOffset>1534602</wp:posOffset>
                </wp:positionH>
                <wp:positionV relativeFrom="paragraph">
                  <wp:posOffset>110738</wp:posOffset>
                </wp:positionV>
                <wp:extent cx="2377440" cy="135173"/>
                <wp:effectExtent l="0" t="57150" r="22860" b="3683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7440" cy="135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868CB" id="AutoShape 56" o:spid="_x0000_s1026" type="#_x0000_t32" style="position:absolute;margin-left:120.85pt;margin-top:8.7pt;width:187.2pt;height:10.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">
                <v:stroke endarrow="block"/>
              </v:shape>
            </w:pict>
          </mc:Fallback>
        </mc:AlternateContent>
      </w:r>
      <w:r w:rsidRPr="00C473FE">
        <mc:AlternateContent>
          <mc:Choice Requires="wps">
            <w:drawing>
              <wp:anchor distT="0" distB="0" distL="114300" distR="114300" simplePos="0" relativeHeight="251672576" behindDoc="0" locked="0" layoutInCell="1" allowOverlap="1" wp14:anchorId="6768A640" wp14:editId="34BEDCE9">
                <wp:simplePos x="0" y="0"/>
                <wp:positionH relativeFrom="column">
                  <wp:posOffset>3912042</wp:posOffset>
                </wp:positionH>
                <wp:positionV relativeFrom="paragraph">
                  <wp:posOffset>86885</wp:posOffset>
                </wp:positionV>
                <wp:extent cx="978010" cy="332740"/>
                <wp:effectExtent l="0" t="0" r="12700" b="1016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332740"/>
                        </a:xfrm>
                        <a:prstGeom prst="rect">
                          <a:avLst/>
                        </a:prstGeom>
                        <a:solidFill>
                          <a:srgbClr val="FFFFFF"/>
                        </a:solidFill>
                        <a:ln w="9525">
                          <a:solidFill>
                            <a:srgbClr val="000000"/>
                          </a:solidFill>
                          <a:miter lim="800000"/>
                          <a:headEnd/>
                          <a:tailEnd/>
                        </a:ln>
                      </wps:spPr>
                      <wps:txbx>
                        <w:txbxContent>
                          <w:p w:rsidR="00C473FE" w:rsidRDefault="00C473FE" w:rsidP="00C473FE">
                            <w:pPr>
                              <w:rPr>
                                <w:sz w:val="16"/>
                                <w:szCs w:val="16"/>
                              </w:rPr>
                            </w:pPr>
                            <w:proofErr w:type="spellStart"/>
                            <w:r>
                              <w:rPr>
                                <w:sz w:val="16"/>
                                <w:szCs w:val="16"/>
                              </w:rPr>
                              <w:t>RParagraph</w:t>
                            </w:r>
                            <w:proofErr w:type="spellEnd"/>
                          </w:p>
                          <w:p w:rsidR="00C473FE" w:rsidRPr="00B73B5D" w:rsidRDefault="00C473FE" w:rsidP="00C473FE">
                            <w:pPr>
                              <w:rPr>
                                <w:sz w:val="16"/>
                                <w:szCs w:val="16"/>
                              </w:rPr>
                            </w:pPr>
                            <w:r>
                              <w:rPr>
                                <w:sz w:val="16"/>
                                <w:szCs w:val="16"/>
                              </w:rPr>
                              <w:t xml:space="preserve">Font: Tahoma 10pt </w:t>
                            </w:r>
                          </w:p>
                          <w:p w:rsidR="00C473FE" w:rsidRDefault="00C473FE" w:rsidP="00C47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8A640" id="Text Box 55" o:spid="_x0000_s1045" type="#_x0000_t202" style="position:absolute;left:0;text-align:left;margin-left:308.05pt;margin-top:6.85pt;width:77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">
                <v:textbox>
                  <w:txbxContent>
                    <w:p w:rsidR="00C473FE" w:rsidRDefault="00C473FE" w:rsidP="00C473FE">
                      <w:pPr>
                        <w:rPr>
                          <w:sz w:val="16"/>
                          <w:szCs w:val="16"/>
                        </w:rPr>
                      </w:pPr>
                      <w:proofErr w:type="spellStart"/>
                      <w:r>
                        <w:rPr>
                          <w:sz w:val="16"/>
                          <w:szCs w:val="16"/>
                        </w:rPr>
                        <w:t>RParagraph</w:t>
                      </w:r>
                      <w:proofErr w:type="spellEnd"/>
                    </w:p>
                    <w:p w:rsidR="00C473FE" w:rsidRPr="00B73B5D" w:rsidRDefault="00C473FE" w:rsidP="00C473FE">
                      <w:pPr>
                        <w:rPr>
                          <w:sz w:val="16"/>
                          <w:szCs w:val="16"/>
                        </w:rPr>
                      </w:pPr>
                      <w:r>
                        <w:rPr>
                          <w:sz w:val="16"/>
                          <w:szCs w:val="16"/>
                        </w:rPr>
                        <w:t xml:space="preserve">Font: Tahoma 10pt </w:t>
                      </w:r>
                    </w:p>
                    <w:p w:rsidR="00C473FE" w:rsidRDefault="00C473FE" w:rsidP="00C473FE"/>
                  </w:txbxContent>
                </v:textbox>
              </v:shape>
            </w:pict>
          </mc:Fallback>
        </mc:AlternateContent>
      </w:r>
      <w:r>
        <w:t>[</w:t>
      </w:r>
      <w:r w:rsidRPr="00613581">
        <w:t xml:space="preserve">Degree </w:t>
      </w:r>
      <w:r>
        <w:t>S</w:t>
      </w:r>
      <w:r w:rsidRPr="00613581">
        <w:t xml:space="preserve">ubject </w:t>
      </w:r>
      <w:r>
        <w:t>— S</w:t>
      </w:r>
      <w:r w:rsidRPr="00613581">
        <w:t>chool</w:t>
      </w:r>
      <w:r>
        <w:t>]</w:t>
      </w:r>
    </w:p>
    <w:p w:rsidR="00C473FE" w:rsidRDefault="00C473FE" w:rsidP="00C473FE">
      <w:r>
        <w:rPr>
          <w:noProof/>
        </w:rPr>
        <mc:AlternateContent>
          <mc:Choice Requires="wps">
            <w:drawing>
              <wp:anchor distT="0" distB="0" distL="114300" distR="114300" simplePos="0" relativeHeight="251674624" behindDoc="0" locked="0" layoutInCell="1" allowOverlap="1" wp14:anchorId="192DB38F" wp14:editId="094E316C">
                <wp:simplePos x="0" y="0"/>
                <wp:positionH relativeFrom="column">
                  <wp:posOffset>2723736</wp:posOffset>
                </wp:positionH>
                <wp:positionV relativeFrom="paragraph">
                  <wp:posOffset>89535</wp:posOffset>
                </wp:positionV>
                <wp:extent cx="1182370" cy="185420"/>
                <wp:effectExtent l="38100" t="0" r="17780" b="8128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237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0EB5" id="AutoShape 57" o:spid="_x0000_s1026" type="#_x0000_t32" style="position:absolute;margin-left:214.45pt;margin-top:7.05pt;width:93.1pt;height:14.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h4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">
                <v:stroke endarrow="block"/>
              </v:shape>
            </w:pict>
          </mc:Fallback>
        </mc:AlternateContent>
      </w:r>
    </w:p>
    <w:p w:rsidR="00C473FE" w:rsidRDefault="00C473FE" w:rsidP="00C473FE">
      <w:pPr>
        <w:pStyle w:val="RHeading"/>
      </w:pPr>
      <w:r>
        <w:t>Affiliations and Achievements</w:t>
      </w:r>
    </w:p>
    <w:p w:rsidR="00C473FE" w:rsidRDefault="00C473FE" w:rsidP="00C473FE">
      <w:pPr>
        <w:pStyle w:val="RParagraph"/>
        <w:rPr>
          <w:b/>
        </w:rPr>
      </w:pPr>
      <w:r w:rsidRPr="00C3183F">
        <w:t>[</w:t>
      </w:r>
      <w:proofErr w:type="gramStart"/>
      <w:r w:rsidRPr="00C3183F">
        <w:t>e.g</w:t>
      </w:r>
      <w:proofErr w:type="gramEnd"/>
      <w:r w:rsidRPr="00C3183F">
        <w:t xml:space="preserve">. Microsoft Certified, PMP </w:t>
      </w:r>
      <w:r>
        <w:t>C</w:t>
      </w:r>
      <w:r w:rsidRPr="00C3183F">
        <w:t>ertified, Member of NESA, Member of the Society of Petroleum Engineers</w:t>
      </w:r>
      <w:r>
        <w:t>, presentations at conferences</w:t>
      </w:r>
      <w:r w:rsidRPr="00C3183F">
        <w:t>]</w:t>
      </w:r>
    </w:p>
    <w:p w:rsidR="00C473FE" w:rsidRPr="006456AE" w:rsidRDefault="00C473FE" w:rsidP="00C473FE"/>
    <w:p w:rsidR="000D3B50" w:rsidRPr="000D3B50" w:rsidRDefault="000D3B50" w:rsidP="00C473FE"/>
    <w:sectPr w:rsidR="000D3B50" w:rsidRPr="000D3B5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6F4" w:rsidRDefault="007B36F4">
      <w:r>
        <w:separator/>
      </w:r>
    </w:p>
  </w:endnote>
  <w:endnote w:type="continuationSeparator" w:id="0">
    <w:p w:rsidR="007B36F4" w:rsidRDefault="007B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E4" w:rsidRDefault="00C14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18" w:rsidRPr="00362666" w:rsidRDefault="0033485E" w:rsidP="00362666">
    <w:pPr>
      <w:pBdr>
        <w:top w:val="single" w:sz="4" w:space="1" w:color="auto"/>
      </w:pBdr>
      <w:tabs>
        <w:tab w:val="right" w:pos="9360"/>
      </w:tabs>
      <w:rPr>
        <w:rFonts w:ascii="Tahoma" w:hAnsi="Tahoma" w:cs="Tahoma"/>
        <w:sz w:val="16"/>
        <w:szCs w:val="16"/>
      </w:rPr>
    </w:pPr>
    <w:r>
      <w:rPr>
        <w:rFonts w:ascii="Tahoma" w:hAnsi="Tahoma" w:cs="Tahoma"/>
        <w:sz w:val="16"/>
        <w:szCs w:val="16"/>
      </w:rPr>
      <w:t>Anadarko Industries, LLC</w:t>
    </w:r>
    <w:r w:rsidR="000D3B50">
      <w:rPr>
        <w:rFonts w:ascii="Tahoma" w:hAnsi="Tahoma" w:cs="Tahoma"/>
        <w:sz w:val="16"/>
        <w:szCs w:val="16"/>
      </w:rPr>
      <w:tab/>
    </w:r>
  </w:p>
  <w:p w:rsidR="00AF2E18" w:rsidRPr="00A55C20" w:rsidRDefault="00AF2E18" w:rsidP="00A55C20">
    <w:pPr>
      <w:pStyle w:val="RFooter"/>
    </w:pPr>
    <w:r w:rsidRPr="00A55C20">
      <w:t>Resume of</w:t>
    </w:r>
    <w:r w:rsidR="005E48BC">
      <w:t xml:space="preserve"> </w:t>
    </w:r>
    <w:r w:rsidRPr="00A55C20">
      <w:tab/>
    </w:r>
    <w:r w:rsidRPr="00A55C20">
      <w:fldChar w:fldCharType="begin"/>
    </w:r>
    <w:r w:rsidRPr="00A55C20">
      <w:instrText xml:space="preserve"> PAGE </w:instrText>
    </w:r>
    <w:r w:rsidRPr="00A55C20">
      <w:fldChar w:fldCharType="separate"/>
    </w:r>
    <w:r w:rsidR="00C473FE">
      <w:rPr>
        <w:noProof/>
      </w:rPr>
      <w:t>2</w:t>
    </w:r>
    <w:r w:rsidRPr="00A55C20">
      <w:fldChar w:fldCharType="end"/>
    </w:r>
    <w:r w:rsidRPr="00A55C20">
      <w:t xml:space="preserve"> of </w:t>
    </w:r>
    <w:fldSimple w:instr=" NUMPAGES ">
      <w:r w:rsidR="00C473FE">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E4" w:rsidRDefault="00C14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6F4" w:rsidRDefault="007B36F4">
      <w:r>
        <w:separator/>
      </w:r>
    </w:p>
  </w:footnote>
  <w:footnote w:type="continuationSeparator" w:id="0">
    <w:p w:rsidR="007B36F4" w:rsidRDefault="007B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E4" w:rsidRDefault="00C14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18" w:rsidRDefault="0033485E" w:rsidP="000D5C01">
    <w:pPr>
      <w:pStyle w:val="Heading1"/>
      <w:keepNext w:val="0"/>
      <w:ind w:left="7200" w:firstLine="720"/>
      <w:jc w:val="left"/>
    </w:pPr>
    <w:r>
      <w:rPr>
        <w:rFonts w:ascii="Tahoma" w:hAnsi="Tahoma" w:cs="Tahoma"/>
        <w:noProof/>
      </w:rPr>
      <mc:AlternateContent>
        <mc:Choice Requires="wps">
          <w:drawing>
            <wp:anchor distT="0" distB="0" distL="114300" distR="114300" simplePos="0" relativeHeight="251657216" behindDoc="1" locked="0" layoutInCell="1" allowOverlap="1" wp14:anchorId="5AC99E7B" wp14:editId="03D1AB9B">
              <wp:simplePos x="0" y="0"/>
              <wp:positionH relativeFrom="column">
                <wp:posOffset>-219075</wp:posOffset>
              </wp:positionH>
              <wp:positionV relativeFrom="paragraph">
                <wp:posOffset>114300</wp:posOffset>
              </wp:positionV>
              <wp:extent cx="51054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42900"/>
                      </a:xfrm>
                      <a:prstGeom prst="rect">
                        <a:avLst/>
                      </a:prstGeom>
                      <a:solidFill>
                        <a:srgbClr val="C0C0C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E18" w:rsidRDefault="00AF2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9E7B" id="Rectangle 2" o:spid="_x0000_s1046" style="position:absolute;left:0;text-align:left;margin-left:-17.25pt;margin-top:9pt;width:4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" fillcolor="silver" stroked="f">
              <v:fill opacity="39321f"/>
              <v:textbox>
                <w:txbxContent>
                  <w:p w:rsidR="00AF2E18" w:rsidRDefault="00AF2E18"/>
                </w:txbxContent>
              </v:textbox>
            </v:rect>
          </w:pict>
        </mc:Fallback>
      </mc:AlternateContent>
    </w:r>
    <w:r>
      <w:rPr>
        <w:noProof/>
      </w:rPr>
      <w:drawing>
        <wp:inline distT="0" distB="0" distL="0" distR="0" wp14:anchorId="17EA4FD7" wp14:editId="1305A64D">
          <wp:extent cx="819150" cy="54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 Logo_Tag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80" cy="549900"/>
                  </a:xfrm>
                  <a:prstGeom prst="rect">
                    <a:avLst/>
                  </a:prstGeom>
                </pic:spPr>
              </pic:pic>
            </a:graphicData>
          </a:graphic>
        </wp:inline>
      </w:drawing>
    </w:r>
  </w:p>
  <w:p w:rsidR="000D3B50" w:rsidRDefault="000D3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E4" w:rsidRDefault="00C14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AE5"/>
    <w:multiLevelType w:val="hybridMultilevel"/>
    <w:tmpl w:val="ABFEDD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603A5F"/>
    <w:multiLevelType w:val="hybridMultilevel"/>
    <w:tmpl w:val="00F0789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690"/>
    <w:multiLevelType w:val="hybridMultilevel"/>
    <w:tmpl w:val="9D3A65A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77533"/>
    <w:multiLevelType w:val="hybridMultilevel"/>
    <w:tmpl w:val="E5D4AB4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29122D"/>
    <w:multiLevelType w:val="hybridMultilevel"/>
    <w:tmpl w:val="6736EFA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C42"/>
    <w:multiLevelType w:val="hybridMultilevel"/>
    <w:tmpl w:val="DB947682"/>
    <w:lvl w:ilvl="0" w:tplc="B60A4A6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455A3"/>
    <w:multiLevelType w:val="hybridMultilevel"/>
    <w:tmpl w:val="49A001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9086F"/>
    <w:multiLevelType w:val="hybridMultilevel"/>
    <w:tmpl w:val="50F8AC40"/>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C7BE1"/>
    <w:multiLevelType w:val="hybridMultilevel"/>
    <w:tmpl w:val="66B0F7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E36D24"/>
    <w:multiLevelType w:val="hybridMultilevel"/>
    <w:tmpl w:val="C7EC25DE"/>
    <w:lvl w:ilvl="0" w:tplc="7FDED01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66660"/>
    <w:multiLevelType w:val="hybridMultilevel"/>
    <w:tmpl w:val="4254F42A"/>
    <w:lvl w:ilvl="0" w:tplc="9BDE302A">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72A7B"/>
    <w:multiLevelType w:val="hybridMultilevel"/>
    <w:tmpl w:val="F80EBA8A"/>
    <w:lvl w:ilvl="0" w:tplc="928C81D6">
      <w:start w:val="1"/>
      <w:numFmt w:val="bullet"/>
      <w:pStyle w:val="RBullet"/>
      <w:lvlText w:val=""/>
      <w:lvlJc w:val="left"/>
      <w:pPr>
        <w:ind w:left="360" w:hanging="360"/>
      </w:pPr>
      <w:rPr>
        <w:rFonts w:ascii="Symbol" w:hAnsi="Symbol" w:hint="default"/>
      </w:rPr>
    </w:lvl>
    <w:lvl w:ilvl="1" w:tplc="03A65C1C">
      <w:numFmt w:val="bullet"/>
      <w:lvlText w:val="•"/>
      <w:lvlJc w:val="left"/>
      <w:pPr>
        <w:ind w:left="1440" w:hanging="720"/>
      </w:pPr>
      <w:rPr>
        <w:rFonts w:ascii="Tahoma" w:eastAsia="Times New Roman"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B365CD"/>
    <w:multiLevelType w:val="hybridMultilevel"/>
    <w:tmpl w:val="8B26CFC0"/>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9"/>
  </w:num>
  <w:num w:numId="5">
    <w:abstractNumId w:val="10"/>
  </w:num>
  <w:num w:numId="6">
    <w:abstractNumId w:val="0"/>
  </w:num>
  <w:num w:numId="7">
    <w:abstractNumId w:val="3"/>
  </w:num>
  <w:num w:numId="8">
    <w:abstractNumId w:val="2"/>
  </w:num>
  <w:num w:numId="9">
    <w:abstractNumId w:val="4"/>
  </w:num>
  <w:num w:numId="10">
    <w:abstractNumId w:val="1"/>
  </w:num>
  <w:num w:numId="11">
    <w:abstractNumId w:val="6"/>
  </w:num>
  <w:num w:numId="12">
    <w:abstractNumId w:val="7"/>
  </w:num>
  <w:num w:numId="13">
    <w:abstractNumId w:val="12"/>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4"/>
    <w:rsid w:val="000029EC"/>
    <w:rsid w:val="00022C71"/>
    <w:rsid w:val="00034146"/>
    <w:rsid w:val="0004241E"/>
    <w:rsid w:val="00047EA4"/>
    <w:rsid w:val="00073467"/>
    <w:rsid w:val="00095957"/>
    <w:rsid w:val="000A1165"/>
    <w:rsid w:val="000B3270"/>
    <w:rsid w:val="000C1A24"/>
    <w:rsid w:val="000C4ABB"/>
    <w:rsid w:val="000D1BD9"/>
    <w:rsid w:val="000D1E4F"/>
    <w:rsid w:val="000D3B50"/>
    <w:rsid w:val="000D5C01"/>
    <w:rsid w:val="000E0286"/>
    <w:rsid w:val="000E4ED2"/>
    <w:rsid w:val="00112897"/>
    <w:rsid w:val="001158FC"/>
    <w:rsid w:val="001732CA"/>
    <w:rsid w:val="00173B88"/>
    <w:rsid w:val="0019329E"/>
    <w:rsid w:val="001937E6"/>
    <w:rsid w:val="001A1899"/>
    <w:rsid w:val="001B7771"/>
    <w:rsid w:val="001E33A3"/>
    <w:rsid w:val="00202E63"/>
    <w:rsid w:val="002217E0"/>
    <w:rsid w:val="002306D2"/>
    <w:rsid w:val="00230C8E"/>
    <w:rsid w:val="002365E6"/>
    <w:rsid w:val="0023738B"/>
    <w:rsid w:val="002414A5"/>
    <w:rsid w:val="00270970"/>
    <w:rsid w:val="00297FC1"/>
    <w:rsid w:val="002B279C"/>
    <w:rsid w:val="002D0CA2"/>
    <w:rsid w:val="002D5697"/>
    <w:rsid w:val="003077EB"/>
    <w:rsid w:val="00320937"/>
    <w:rsid w:val="00325F5A"/>
    <w:rsid w:val="00326084"/>
    <w:rsid w:val="0033485E"/>
    <w:rsid w:val="00345273"/>
    <w:rsid w:val="00362666"/>
    <w:rsid w:val="00365E02"/>
    <w:rsid w:val="003967E2"/>
    <w:rsid w:val="003A7240"/>
    <w:rsid w:val="003B7B60"/>
    <w:rsid w:val="003C4CDF"/>
    <w:rsid w:val="003D0164"/>
    <w:rsid w:val="003D0E84"/>
    <w:rsid w:val="003E3A24"/>
    <w:rsid w:val="0041504D"/>
    <w:rsid w:val="00423758"/>
    <w:rsid w:val="0042572C"/>
    <w:rsid w:val="00434CBB"/>
    <w:rsid w:val="00440847"/>
    <w:rsid w:val="0044474E"/>
    <w:rsid w:val="004543F3"/>
    <w:rsid w:val="00467E06"/>
    <w:rsid w:val="004813C3"/>
    <w:rsid w:val="004C52EA"/>
    <w:rsid w:val="004D2E92"/>
    <w:rsid w:val="004D5A2F"/>
    <w:rsid w:val="005134D4"/>
    <w:rsid w:val="005151F8"/>
    <w:rsid w:val="00516520"/>
    <w:rsid w:val="00517DE3"/>
    <w:rsid w:val="00517E8B"/>
    <w:rsid w:val="005253D2"/>
    <w:rsid w:val="00526A16"/>
    <w:rsid w:val="00532D1D"/>
    <w:rsid w:val="0055039A"/>
    <w:rsid w:val="00577474"/>
    <w:rsid w:val="00581374"/>
    <w:rsid w:val="00582B6A"/>
    <w:rsid w:val="005933A7"/>
    <w:rsid w:val="005955D2"/>
    <w:rsid w:val="005A7F65"/>
    <w:rsid w:val="005C59FE"/>
    <w:rsid w:val="005D13F0"/>
    <w:rsid w:val="005D1C25"/>
    <w:rsid w:val="005D4F26"/>
    <w:rsid w:val="005E48BC"/>
    <w:rsid w:val="005E66B7"/>
    <w:rsid w:val="00603249"/>
    <w:rsid w:val="00603826"/>
    <w:rsid w:val="00611B91"/>
    <w:rsid w:val="00622679"/>
    <w:rsid w:val="00622E27"/>
    <w:rsid w:val="00637780"/>
    <w:rsid w:val="006456AE"/>
    <w:rsid w:val="00647FEF"/>
    <w:rsid w:val="00652C9B"/>
    <w:rsid w:val="006654F4"/>
    <w:rsid w:val="006704D0"/>
    <w:rsid w:val="00681BA2"/>
    <w:rsid w:val="00686885"/>
    <w:rsid w:val="00697C93"/>
    <w:rsid w:val="006B0C24"/>
    <w:rsid w:val="006B18C1"/>
    <w:rsid w:val="006E406A"/>
    <w:rsid w:val="00701D61"/>
    <w:rsid w:val="007126EB"/>
    <w:rsid w:val="00723559"/>
    <w:rsid w:val="00724A6F"/>
    <w:rsid w:val="00726960"/>
    <w:rsid w:val="007538E8"/>
    <w:rsid w:val="0077186E"/>
    <w:rsid w:val="00772DC3"/>
    <w:rsid w:val="00774B5A"/>
    <w:rsid w:val="00792ACD"/>
    <w:rsid w:val="007A3FA7"/>
    <w:rsid w:val="007A51E8"/>
    <w:rsid w:val="007A6FF7"/>
    <w:rsid w:val="007B36F4"/>
    <w:rsid w:val="007B7AC8"/>
    <w:rsid w:val="007D1F8B"/>
    <w:rsid w:val="007F07EF"/>
    <w:rsid w:val="007F684A"/>
    <w:rsid w:val="007F76F5"/>
    <w:rsid w:val="0084239B"/>
    <w:rsid w:val="00872987"/>
    <w:rsid w:val="00873232"/>
    <w:rsid w:val="008833FD"/>
    <w:rsid w:val="008A084E"/>
    <w:rsid w:val="008D5C9B"/>
    <w:rsid w:val="008E1E3C"/>
    <w:rsid w:val="008F0D48"/>
    <w:rsid w:val="008F0F9D"/>
    <w:rsid w:val="008F1A7F"/>
    <w:rsid w:val="00905159"/>
    <w:rsid w:val="0094142D"/>
    <w:rsid w:val="00954939"/>
    <w:rsid w:val="00955C5D"/>
    <w:rsid w:val="009A7651"/>
    <w:rsid w:val="009D04F7"/>
    <w:rsid w:val="009D23BE"/>
    <w:rsid w:val="009E5644"/>
    <w:rsid w:val="009F6E6C"/>
    <w:rsid w:val="00A1204B"/>
    <w:rsid w:val="00A134D4"/>
    <w:rsid w:val="00A23F89"/>
    <w:rsid w:val="00A33D55"/>
    <w:rsid w:val="00A55C20"/>
    <w:rsid w:val="00A63F30"/>
    <w:rsid w:val="00A9676A"/>
    <w:rsid w:val="00A97BF2"/>
    <w:rsid w:val="00AC0543"/>
    <w:rsid w:val="00AC1F5E"/>
    <w:rsid w:val="00AD0285"/>
    <w:rsid w:val="00AE47B3"/>
    <w:rsid w:val="00AF2E18"/>
    <w:rsid w:val="00B01B1C"/>
    <w:rsid w:val="00B454E6"/>
    <w:rsid w:val="00B607FB"/>
    <w:rsid w:val="00B6526A"/>
    <w:rsid w:val="00B73FAB"/>
    <w:rsid w:val="00BA0920"/>
    <w:rsid w:val="00BA3D1C"/>
    <w:rsid w:val="00BD0882"/>
    <w:rsid w:val="00C13BC2"/>
    <w:rsid w:val="00C142E4"/>
    <w:rsid w:val="00C22B61"/>
    <w:rsid w:val="00C30548"/>
    <w:rsid w:val="00C342B1"/>
    <w:rsid w:val="00C473FE"/>
    <w:rsid w:val="00C84FD3"/>
    <w:rsid w:val="00C85614"/>
    <w:rsid w:val="00C9638E"/>
    <w:rsid w:val="00CA0949"/>
    <w:rsid w:val="00CA26EF"/>
    <w:rsid w:val="00CA79E4"/>
    <w:rsid w:val="00CB56FC"/>
    <w:rsid w:val="00CC02AA"/>
    <w:rsid w:val="00CC4295"/>
    <w:rsid w:val="00CD0BE2"/>
    <w:rsid w:val="00CD461F"/>
    <w:rsid w:val="00CD5342"/>
    <w:rsid w:val="00CD719C"/>
    <w:rsid w:val="00CE3511"/>
    <w:rsid w:val="00CF3DF8"/>
    <w:rsid w:val="00D063BD"/>
    <w:rsid w:val="00D12B68"/>
    <w:rsid w:val="00D25875"/>
    <w:rsid w:val="00D63547"/>
    <w:rsid w:val="00D71372"/>
    <w:rsid w:val="00DA0366"/>
    <w:rsid w:val="00DD5FBE"/>
    <w:rsid w:val="00DD7459"/>
    <w:rsid w:val="00DE329B"/>
    <w:rsid w:val="00E15C37"/>
    <w:rsid w:val="00E23C3F"/>
    <w:rsid w:val="00E34AB3"/>
    <w:rsid w:val="00E402F4"/>
    <w:rsid w:val="00E56330"/>
    <w:rsid w:val="00E731B9"/>
    <w:rsid w:val="00EC5997"/>
    <w:rsid w:val="00EC70FB"/>
    <w:rsid w:val="00ED388F"/>
    <w:rsid w:val="00EE0B72"/>
    <w:rsid w:val="00EF2662"/>
    <w:rsid w:val="00F13B97"/>
    <w:rsid w:val="00F22B21"/>
    <w:rsid w:val="00FC5A20"/>
    <w:rsid w:val="00FD0A36"/>
    <w:rsid w:val="00FD11CA"/>
    <w:rsid w:val="00FE0DA7"/>
    <w:rsid w:val="00FE71AF"/>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F755AA7-6D9A-42E3-A1A8-92BDDD6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8" w:semiHidden="1" w:unhideWhenUsed="1" w:qFormat="1"/>
    <w:lsdException w:name="heading 9" w:semiHidden="1" w:unhideWhenUsed="1" w:qFormat="1"/>
    <w:lsdException w:name="caption" w:semiHidden="1" w:unhideWhenUs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3FE"/>
  </w:style>
  <w:style w:type="paragraph" w:styleId="Heading1">
    <w:name w:val="heading 1"/>
    <w:basedOn w:val="Normal"/>
    <w:next w:val="Normal"/>
    <w:pPr>
      <w:keepNext/>
      <w:jc w:val="center"/>
      <w:outlineLvl w:val="0"/>
    </w:pPr>
    <w:rPr>
      <w:sz w:val="24"/>
    </w:rPr>
  </w:style>
  <w:style w:type="paragraph" w:styleId="Heading2">
    <w:name w:val="heading 2"/>
    <w:basedOn w:val="Normal"/>
    <w:next w:val="Normal"/>
    <w:pPr>
      <w:keepNext/>
      <w:outlineLvl w:val="1"/>
    </w:pPr>
    <w:rPr>
      <w:b/>
      <w:sz w:val="24"/>
    </w:rPr>
  </w:style>
  <w:style w:type="paragraph" w:styleId="Heading3">
    <w:name w:val="heading 3"/>
    <w:basedOn w:val="Normal"/>
    <w:next w:val="Normal"/>
    <w:pPr>
      <w:keepNext/>
      <w:tabs>
        <w:tab w:val="right" w:pos="8640"/>
      </w:tabs>
      <w:jc w:val="both"/>
      <w:outlineLvl w:val="2"/>
    </w:pPr>
    <w:rPr>
      <w:b/>
      <w:sz w:val="24"/>
    </w:rPr>
  </w:style>
  <w:style w:type="paragraph" w:styleId="Heading4">
    <w:name w:val="heading 4"/>
    <w:basedOn w:val="Normal"/>
    <w:next w:val="Normal"/>
    <w:pPr>
      <w:keepNext/>
      <w:outlineLvl w:val="3"/>
    </w:pPr>
    <w:rPr>
      <w:b/>
      <w:sz w:val="36"/>
    </w:rPr>
  </w:style>
  <w:style w:type="paragraph" w:styleId="Heading5">
    <w:name w:val="heading 5"/>
    <w:basedOn w:val="Normal"/>
    <w:next w:val="Normal"/>
    <w:pPr>
      <w:keepNext/>
      <w:jc w:val="both"/>
      <w:outlineLvl w:val="4"/>
    </w:pPr>
    <w:rPr>
      <w:b/>
    </w:rPr>
  </w:style>
  <w:style w:type="paragraph" w:styleId="Heading6">
    <w:name w:val="heading 6"/>
    <w:basedOn w:val="Normal"/>
    <w:next w:val="Normal"/>
    <w:pPr>
      <w:keepNext/>
      <w:widowControl w:val="0"/>
      <w:outlineLvl w:val="5"/>
    </w:pPr>
    <w:rPr>
      <w:b/>
      <w:spacing w:val="-4"/>
      <w:sz w:val="32"/>
    </w:rPr>
  </w:style>
  <w:style w:type="paragraph" w:styleId="Heading7">
    <w:name w:val="heading 7"/>
    <w:basedOn w:val="Normal"/>
    <w:next w:val="Normal"/>
    <w:pPr>
      <w:keepNext/>
      <w:outlineLvl w:val="6"/>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pPr>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style>
  <w:style w:type="paragraph" w:styleId="DocumentMap">
    <w:name w:val="Document Map"/>
    <w:basedOn w:val="Normal"/>
    <w:semiHidden/>
    <w:pPr>
      <w:shd w:val="clear" w:color="auto" w:fill="000080"/>
    </w:pPr>
    <w:rPr>
      <w:rFonts w:ascii="Tahoma" w:hAnsi="Tahoma" w:cs="Tahoma"/>
    </w:rPr>
  </w:style>
  <w:style w:type="paragraph" w:customStyle="1" w:styleId="RName">
    <w:name w:val="RName"/>
    <w:qFormat/>
    <w:pPr>
      <w:spacing w:after="480"/>
    </w:pPr>
    <w:rPr>
      <w:rFonts w:ascii="Tahoma" w:hAnsi="Tahoma"/>
      <w:b/>
      <w:sz w:val="28"/>
      <w:szCs w:val="28"/>
    </w:rPr>
  </w:style>
  <w:style w:type="paragraph" w:customStyle="1" w:styleId="RHeading">
    <w:name w:val="RHeading"/>
    <w:link w:val="RHeadingChar"/>
    <w:qFormat/>
    <w:pPr>
      <w:jc w:val="both"/>
    </w:pPr>
    <w:rPr>
      <w:rFonts w:ascii="Tahoma" w:hAnsi="Tahoma" w:cs="Tahoma"/>
      <w:b/>
    </w:rPr>
  </w:style>
  <w:style w:type="paragraph" w:customStyle="1" w:styleId="RCompany">
    <w:name w:val="RCompany"/>
    <w:link w:val="RCompanyChar"/>
    <w:qFormat/>
    <w:pPr>
      <w:keepNext/>
      <w:tabs>
        <w:tab w:val="right" w:pos="9360"/>
      </w:tabs>
      <w:jc w:val="both"/>
    </w:pPr>
    <w:rPr>
      <w:rFonts w:ascii="Tahoma" w:hAnsi="Tahoma" w:cs="Tahoma"/>
      <w:b/>
      <w:i/>
    </w:rPr>
  </w:style>
  <w:style w:type="paragraph" w:customStyle="1" w:styleId="RPosition">
    <w:name w:val="RPosition"/>
    <w:qFormat/>
    <w:rsid w:val="000D3B50"/>
    <w:pPr>
      <w:keepNext/>
      <w:tabs>
        <w:tab w:val="right" w:pos="9360"/>
      </w:tabs>
      <w:jc w:val="both"/>
    </w:pPr>
    <w:rPr>
      <w:rFonts w:ascii="Tahoma" w:hAnsi="Tahoma" w:cs="Tahoma"/>
      <w:i/>
    </w:rPr>
  </w:style>
  <w:style w:type="paragraph" w:customStyle="1" w:styleId="RBullet">
    <w:name w:val="RBullet"/>
    <w:qFormat/>
    <w:pPr>
      <w:numPr>
        <w:numId w:val="1"/>
      </w:numPr>
      <w:jc w:val="both"/>
    </w:pPr>
    <w:rPr>
      <w:rFonts w:ascii="Tahoma" w:hAnsi="Tahoma" w:cs="Tahoma"/>
    </w:rPr>
  </w:style>
  <w:style w:type="paragraph" w:customStyle="1" w:styleId="RParagraph">
    <w:name w:val="RParagraph"/>
    <w:qFormat/>
    <w:rsid w:val="00A134D4"/>
    <w:pPr>
      <w:jc w:val="both"/>
    </w:pPr>
    <w:rPr>
      <w:rFonts w:ascii="Tahoma" w:hAnsi="Tahoma" w:cs="Tahoma"/>
    </w:rPr>
  </w:style>
  <w:style w:type="character" w:customStyle="1" w:styleId="RItalic">
    <w:name w:val="RItalic"/>
    <w:basedOn w:val="DefaultParagraphFont"/>
    <w:qFormat/>
    <w:rsid w:val="005151F8"/>
    <w:rPr>
      <w:rFonts w:ascii="Tahoma" w:hAnsi="Tahoma"/>
      <w:i/>
      <w:sz w:val="20"/>
    </w:rPr>
  </w:style>
  <w:style w:type="paragraph" w:customStyle="1" w:styleId="RFooter">
    <w:name w:val="RFooter"/>
    <w:qFormat/>
    <w:rsid w:val="00A55C20"/>
    <w:pPr>
      <w:tabs>
        <w:tab w:val="right" w:pos="9360"/>
      </w:tabs>
    </w:pPr>
    <w:rPr>
      <w:rFonts w:ascii="Tahoma" w:hAnsi="Tahoma"/>
      <w:sz w:val="16"/>
    </w:rPr>
  </w:style>
  <w:style w:type="paragraph" w:customStyle="1" w:styleId="RSpecializations">
    <w:name w:val="RSpecializations"/>
    <w:qFormat/>
    <w:rsid w:val="004543F3"/>
    <w:pPr>
      <w:tabs>
        <w:tab w:val="left" w:pos="2880"/>
      </w:tabs>
      <w:ind w:left="2880" w:hanging="2880"/>
    </w:pPr>
    <w:rPr>
      <w:rFonts w:ascii="Tahoma" w:hAnsi="Tahoma" w:cs="Tahoma"/>
    </w:rPr>
  </w:style>
  <w:style w:type="paragraph" w:styleId="PlainText">
    <w:name w:val="Plain Text"/>
    <w:basedOn w:val="Normal"/>
    <w:link w:val="PlainTextChar"/>
    <w:uiPriority w:val="99"/>
    <w:unhideWhenUsed/>
    <w:rsid w:val="002306D2"/>
    <w:rPr>
      <w:rFonts w:ascii="Consolas" w:eastAsia="Calibri" w:hAnsi="Consolas" w:cs="Consolas"/>
      <w:color w:val="0D0D0D"/>
      <w:sz w:val="21"/>
      <w:szCs w:val="21"/>
    </w:rPr>
  </w:style>
  <w:style w:type="character" w:customStyle="1" w:styleId="PlainTextChar">
    <w:name w:val="Plain Text Char"/>
    <w:basedOn w:val="DefaultParagraphFont"/>
    <w:link w:val="PlainText"/>
    <w:uiPriority w:val="99"/>
    <w:rsid w:val="002306D2"/>
    <w:rPr>
      <w:rFonts w:ascii="Consolas" w:eastAsia="Calibri" w:hAnsi="Consolas" w:cs="Consolas"/>
      <w:color w:val="0D0D0D"/>
      <w:sz w:val="21"/>
      <w:szCs w:val="21"/>
    </w:rPr>
  </w:style>
  <w:style w:type="character" w:styleId="Emphasis">
    <w:name w:val="Emphasis"/>
    <w:basedOn w:val="DefaultParagraphFont"/>
    <w:rsid w:val="00697C93"/>
    <w:rPr>
      <w:i/>
      <w:iCs/>
    </w:rPr>
  </w:style>
  <w:style w:type="character" w:styleId="Strong">
    <w:name w:val="Strong"/>
    <w:basedOn w:val="DefaultParagraphFont"/>
    <w:rsid w:val="000E4ED2"/>
    <w:rPr>
      <w:b/>
      <w:bCs/>
    </w:rPr>
  </w:style>
  <w:style w:type="paragraph" w:styleId="Subtitle">
    <w:name w:val="Subtitle"/>
    <w:basedOn w:val="Normal"/>
    <w:next w:val="Normal"/>
    <w:link w:val="SubtitleChar"/>
    <w:rsid w:val="000E4ED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E4ED2"/>
    <w:rPr>
      <w:rFonts w:ascii="Cambria" w:eastAsia="Times New Roman" w:hAnsi="Cambria" w:cs="Times New Roman"/>
      <w:sz w:val="24"/>
      <w:szCs w:val="24"/>
    </w:rPr>
  </w:style>
  <w:style w:type="paragraph" w:styleId="Title">
    <w:name w:val="Title"/>
    <w:basedOn w:val="Normal"/>
    <w:next w:val="Normal"/>
    <w:link w:val="TitleChar"/>
    <w:rsid w:val="000E4ED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E4ED2"/>
    <w:rPr>
      <w:rFonts w:ascii="Cambria" w:eastAsia="Times New Roman" w:hAnsi="Cambria" w:cs="Times New Roman"/>
      <w:b/>
      <w:bCs/>
      <w:kern w:val="28"/>
      <w:sz w:val="32"/>
      <w:szCs w:val="32"/>
    </w:rPr>
  </w:style>
  <w:style w:type="paragraph" w:styleId="NoSpacing">
    <w:name w:val="No Spacing"/>
    <w:uiPriority w:val="1"/>
    <w:rsid w:val="000E4ED2"/>
  </w:style>
  <w:style w:type="character" w:styleId="SubtleEmphasis">
    <w:name w:val="Subtle Emphasis"/>
    <w:basedOn w:val="DefaultParagraphFont"/>
    <w:uiPriority w:val="19"/>
    <w:rsid w:val="000E4ED2"/>
    <w:rPr>
      <w:i/>
      <w:iCs/>
      <w:color w:val="808080"/>
    </w:rPr>
  </w:style>
  <w:style w:type="character" w:styleId="IntenseEmphasis">
    <w:name w:val="Intense Emphasis"/>
    <w:basedOn w:val="DefaultParagraphFont"/>
    <w:uiPriority w:val="21"/>
    <w:rsid w:val="000E4ED2"/>
    <w:rPr>
      <w:b/>
      <w:bCs/>
      <w:i/>
      <w:iCs/>
      <w:color w:val="4F81BD"/>
    </w:rPr>
  </w:style>
  <w:style w:type="paragraph" w:styleId="Quote">
    <w:name w:val="Quote"/>
    <w:basedOn w:val="Normal"/>
    <w:next w:val="Normal"/>
    <w:link w:val="QuoteChar"/>
    <w:uiPriority w:val="29"/>
    <w:rsid w:val="000E4ED2"/>
    <w:rPr>
      <w:i/>
      <w:iCs/>
      <w:color w:val="000000"/>
    </w:rPr>
  </w:style>
  <w:style w:type="character" w:customStyle="1" w:styleId="QuoteChar">
    <w:name w:val="Quote Char"/>
    <w:basedOn w:val="DefaultParagraphFont"/>
    <w:link w:val="Quote"/>
    <w:uiPriority w:val="29"/>
    <w:rsid w:val="000E4ED2"/>
    <w:rPr>
      <w:i/>
      <w:iCs/>
      <w:color w:val="000000"/>
    </w:rPr>
  </w:style>
  <w:style w:type="paragraph" w:styleId="IntenseQuote">
    <w:name w:val="Intense Quote"/>
    <w:basedOn w:val="Normal"/>
    <w:next w:val="Normal"/>
    <w:link w:val="IntenseQuoteChar"/>
    <w:uiPriority w:val="30"/>
    <w:rsid w:val="000E4E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4ED2"/>
    <w:rPr>
      <w:b/>
      <w:bCs/>
      <w:i/>
      <w:iCs/>
      <w:color w:val="4F81BD"/>
    </w:rPr>
  </w:style>
  <w:style w:type="character" w:styleId="SubtleReference">
    <w:name w:val="Subtle Reference"/>
    <w:basedOn w:val="DefaultParagraphFont"/>
    <w:uiPriority w:val="31"/>
    <w:rsid w:val="000E4ED2"/>
    <w:rPr>
      <w:smallCaps/>
      <w:color w:val="C0504D"/>
      <w:u w:val="single"/>
    </w:rPr>
  </w:style>
  <w:style w:type="character" w:styleId="IntenseReference">
    <w:name w:val="Intense Reference"/>
    <w:basedOn w:val="DefaultParagraphFont"/>
    <w:uiPriority w:val="32"/>
    <w:rsid w:val="000E4ED2"/>
    <w:rPr>
      <w:b/>
      <w:bCs/>
      <w:smallCaps/>
      <w:color w:val="C0504D"/>
      <w:spacing w:val="5"/>
      <w:u w:val="single"/>
    </w:rPr>
  </w:style>
  <w:style w:type="character" w:styleId="BookTitle">
    <w:name w:val="Book Title"/>
    <w:basedOn w:val="DefaultParagraphFont"/>
    <w:uiPriority w:val="33"/>
    <w:rsid w:val="000E4ED2"/>
    <w:rPr>
      <w:b/>
      <w:bCs/>
      <w:smallCaps/>
      <w:spacing w:val="5"/>
    </w:rPr>
  </w:style>
  <w:style w:type="paragraph" w:styleId="ListParagraph">
    <w:name w:val="List Paragraph"/>
    <w:basedOn w:val="Normal"/>
    <w:uiPriority w:val="34"/>
    <w:rsid w:val="000E4ED2"/>
    <w:pPr>
      <w:ind w:left="720"/>
    </w:pPr>
  </w:style>
  <w:style w:type="paragraph" w:customStyle="1" w:styleId="Achievement">
    <w:name w:val="Achievement"/>
    <w:basedOn w:val="BodyText"/>
    <w:autoRedefine/>
    <w:rsid w:val="00112897"/>
    <w:pPr>
      <w:spacing w:line="220" w:lineRule="atLeast"/>
      <w:ind w:right="58"/>
      <w:jc w:val="left"/>
    </w:pPr>
    <w:rPr>
      <w:rFonts w:ascii="Tahoma" w:hAnsi="Tahoma" w:cs="Tahoma"/>
      <w:b/>
      <w:snapToGrid w:val="0"/>
      <w:color w:val="000000"/>
      <w:sz w:val="20"/>
    </w:rPr>
  </w:style>
  <w:style w:type="paragraph" w:customStyle="1" w:styleId="Name">
    <w:name w:val="Name"/>
    <w:basedOn w:val="Normal"/>
    <w:next w:val="Normal"/>
    <w:autoRedefine/>
    <w:rsid w:val="00112897"/>
    <w:rPr>
      <w:rFonts w:ascii="Tahoma" w:hAnsi="Tahoma" w:cs="Tahoma"/>
      <w:b/>
      <w:bCs/>
      <w:sz w:val="28"/>
      <w:szCs w:val="28"/>
    </w:rPr>
  </w:style>
  <w:style w:type="paragraph" w:customStyle="1" w:styleId="Objective">
    <w:name w:val="Objective"/>
    <w:basedOn w:val="Normal"/>
    <w:next w:val="BodyText"/>
    <w:rsid w:val="00112897"/>
    <w:pPr>
      <w:spacing w:before="220" w:after="220" w:line="220" w:lineRule="atLeast"/>
    </w:pPr>
  </w:style>
  <w:style w:type="character" w:customStyle="1" w:styleId="HeaderChar">
    <w:name w:val="Header Char"/>
    <w:basedOn w:val="DefaultParagraphFont"/>
    <w:link w:val="Header"/>
    <w:rsid w:val="00112897"/>
  </w:style>
  <w:style w:type="character" w:customStyle="1" w:styleId="RHeadingChar">
    <w:name w:val="RHeading Char"/>
    <w:link w:val="RHeading"/>
    <w:rsid w:val="00C473FE"/>
    <w:rPr>
      <w:rFonts w:ascii="Tahoma" w:hAnsi="Tahoma" w:cs="Tahoma"/>
      <w:b/>
    </w:rPr>
  </w:style>
  <w:style w:type="paragraph" w:customStyle="1" w:styleId="RClient">
    <w:name w:val="RClient"/>
    <w:basedOn w:val="RCompany"/>
    <w:link w:val="RClientChar"/>
    <w:qFormat/>
    <w:rsid w:val="00C473FE"/>
    <w:rPr>
      <w:b w:val="0"/>
      <w:noProof/>
    </w:rPr>
  </w:style>
  <w:style w:type="character" w:customStyle="1" w:styleId="RCompanyChar">
    <w:name w:val="RCompany Char"/>
    <w:basedOn w:val="DefaultParagraphFont"/>
    <w:link w:val="RCompany"/>
    <w:rsid w:val="00C473FE"/>
    <w:rPr>
      <w:rFonts w:ascii="Tahoma" w:hAnsi="Tahoma" w:cs="Tahoma"/>
      <w:b/>
      <w:i/>
    </w:rPr>
  </w:style>
  <w:style w:type="character" w:customStyle="1" w:styleId="RClientChar">
    <w:name w:val="RClient Char"/>
    <w:basedOn w:val="RCompanyChar"/>
    <w:link w:val="RClient"/>
    <w:rsid w:val="00C473FE"/>
    <w:rPr>
      <w:rFonts w:ascii="Tahoma" w:hAnsi="Tahoma" w:cs="Tahoma"/>
      <w:b w:val="0"/>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ynch\Desktop\Edited%20Bio\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A9147453A1F42B23F465274B3CD5E" ma:contentTypeVersion="0" ma:contentTypeDescription="Create a new document." ma:contentTypeScope="" ma:versionID="f121a9d9b1ea5eade578fec378eee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DBC85-809B-423C-A25E-5F4C54726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DF52D-2821-4DFE-8D7C-F4B7D40EE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6FCCB2-07EE-4EDD-8797-BC5321528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Template</Template>
  <TotalTime>13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MRE Consulting, Ltd.</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llynch</dc:creator>
  <cp:keywords/>
  <cp:lastModifiedBy>Lynch, Lauren</cp:lastModifiedBy>
  <cp:revision>3</cp:revision>
  <cp:lastPrinted>2011-08-10T19:55:00Z</cp:lastPrinted>
  <dcterms:created xsi:type="dcterms:W3CDTF">2016-07-19T19:47:00Z</dcterms:created>
  <dcterms:modified xsi:type="dcterms:W3CDTF">2016-07-19T20:11:00Z</dcterms:modified>
</cp:coreProperties>
</file>