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50" w:rsidRDefault="00E23336" w:rsidP="00E23336">
      <w:pPr>
        <w:pStyle w:val="RName"/>
      </w:pPr>
      <w:r>
        <w:t>Name Here</w:t>
      </w:r>
    </w:p>
    <w:p w:rsidR="00E23336" w:rsidRDefault="00E23336" w:rsidP="00E23336">
      <w:pPr>
        <w:pStyle w:val="RHeading"/>
      </w:pPr>
      <w:r>
        <w:t>Bio</w:t>
      </w:r>
    </w:p>
    <w:p w:rsidR="00E23336" w:rsidRDefault="00E23336" w:rsidP="00E23336">
      <w:pPr>
        <w:pStyle w:val="RParagraph"/>
      </w:pPr>
      <w:r>
        <w:t>Bio goes here</w:t>
      </w:r>
    </w:p>
    <w:p w:rsidR="00E23336" w:rsidRDefault="00E23336" w:rsidP="00C473FE"/>
    <w:p w:rsidR="00E23336" w:rsidRDefault="00E23336" w:rsidP="00E23336">
      <w:pPr>
        <w:pStyle w:val="RHeading"/>
      </w:pPr>
      <w:r>
        <w:t>Work Experience</w:t>
      </w:r>
    </w:p>
    <w:p w:rsidR="00E23336" w:rsidRDefault="00E23336" w:rsidP="00E23336">
      <w:pPr>
        <w:pStyle w:val="RCompany"/>
      </w:pPr>
      <w:r>
        <w:t xml:space="preserve">Company Name </w:t>
      </w:r>
      <w:r>
        <w:tab/>
        <w:t>Date – Date</w:t>
      </w:r>
    </w:p>
    <w:p w:rsidR="00E23336" w:rsidRDefault="00E23336" w:rsidP="00E23336">
      <w:pPr>
        <w:pStyle w:val="RPosition"/>
      </w:pPr>
      <w:r>
        <w:t>Position</w:t>
      </w:r>
    </w:p>
    <w:p w:rsidR="00E23336" w:rsidRDefault="00E23336" w:rsidP="00E23336">
      <w:pPr>
        <w:pStyle w:val="RParagraph"/>
      </w:pPr>
      <w:r>
        <w:t>A few sentences about the work you did.</w:t>
      </w:r>
    </w:p>
    <w:p w:rsidR="00E23336" w:rsidRDefault="00E23336" w:rsidP="00E23336">
      <w:pPr>
        <w:pStyle w:val="RBullet"/>
      </w:pPr>
      <w:r>
        <w:t>Bullet</w:t>
      </w:r>
    </w:p>
    <w:p w:rsidR="00E23336" w:rsidRDefault="00E23336" w:rsidP="00E23336">
      <w:pPr>
        <w:pStyle w:val="RBullet"/>
      </w:pPr>
      <w:r>
        <w:t xml:space="preserve">Bullet </w:t>
      </w:r>
    </w:p>
    <w:p w:rsidR="00E23336" w:rsidRDefault="00E23336" w:rsidP="00E23336">
      <w:pPr>
        <w:pStyle w:val="RBullet"/>
      </w:pPr>
      <w:r>
        <w:t>Bullet</w:t>
      </w:r>
    </w:p>
    <w:p w:rsidR="00E23336" w:rsidRDefault="00E23336" w:rsidP="00C473FE"/>
    <w:p w:rsidR="00E23336" w:rsidRDefault="00E23336" w:rsidP="00E23336">
      <w:pPr>
        <w:pStyle w:val="RPosition"/>
      </w:pPr>
      <w:r>
        <w:t>Company name (for a company you did contract work for under previous company)</w:t>
      </w:r>
    </w:p>
    <w:p w:rsidR="00E23336" w:rsidRDefault="00E23336" w:rsidP="00E23336">
      <w:pPr>
        <w:pStyle w:val="RPosition"/>
      </w:pPr>
      <w:r>
        <w:t>Position</w:t>
      </w:r>
    </w:p>
    <w:p w:rsidR="00E23336" w:rsidRDefault="00E23336" w:rsidP="00E23336">
      <w:pPr>
        <w:pStyle w:val="RParagraph"/>
      </w:pPr>
      <w:r>
        <w:t>A few sentences about the work you did.</w:t>
      </w:r>
    </w:p>
    <w:p w:rsidR="00E23336" w:rsidRDefault="00E23336" w:rsidP="00E23336">
      <w:pPr>
        <w:pStyle w:val="RBullet"/>
      </w:pPr>
      <w:r>
        <w:t>Bullet</w:t>
      </w:r>
    </w:p>
    <w:p w:rsidR="00E23336" w:rsidRDefault="00E23336" w:rsidP="00E23336">
      <w:pPr>
        <w:pStyle w:val="RBullet"/>
      </w:pPr>
      <w:r>
        <w:t>Bullet</w:t>
      </w:r>
    </w:p>
    <w:p w:rsidR="00E23336" w:rsidRDefault="00E23336" w:rsidP="00E23336">
      <w:pPr>
        <w:pStyle w:val="RBullet"/>
      </w:pPr>
      <w:r>
        <w:t>Bullet</w:t>
      </w:r>
    </w:p>
    <w:p w:rsidR="00E23336" w:rsidRDefault="00E23336" w:rsidP="00E23336"/>
    <w:p w:rsidR="00E23336" w:rsidRDefault="00E23336" w:rsidP="00E23336">
      <w:pPr>
        <w:pStyle w:val="RCompany"/>
      </w:pPr>
      <w:r>
        <w:t xml:space="preserve">Company Name </w:t>
      </w:r>
      <w:r>
        <w:tab/>
        <w:t>Date – Date</w:t>
      </w:r>
    </w:p>
    <w:p w:rsidR="00E23336" w:rsidRDefault="00E23336" w:rsidP="00E23336">
      <w:pPr>
        <w:pStyle w:val="RPosition"/>
      </w:pPr>
      <w:r>
        <w:t>Position</w:t>
      </w:r>
    </w:p>
    <w:p w:rsidR="00E23336" w:rsidRDefault="00E23336" w:rsidP="00E23336">
      <w:pPr>
        <w:pStyle w:val="RParagraph"/>
      </w:pPr>
      <w:r>
        <w:t>A few sentences about the work you did.</w:t>
      </w:r>
    </w:p>
    <w:p w:rsidR="00E23336" w:rsidRDefault="00E23336" w:rsidP="00E23336">
      <w:pPr>
        <w:pStyle w:val="RBullet"/>
      </w:pPr>
      <w:r>
        <w:t>Bullet</w:t>
      </w:r>
    </w:p>
    <w:p w:rsidR="00E23336" w:rsidRDefault="00E23336" w:rsidP="00E23336">
      <w:pPr>
        <w:pStyle w:val="RBullet"/>
      </w:pPr>
      <w:r>
        <w:t xml:space="preserve">Bullet </w:t>
      </w:r>
    </w:p>
    <w:p w:rsidR="00E23336" w:rsidRDefault="00E23336" w:rsidP="00E23336">
      <w:pPr>
        <w:pStyle w:val="RBullet"/>
      </w:pPr>
      <w:r>
        <w:t>Bullet</w:t>
      </w:r>
    </w:p>
    <w:p w:rsidR="00E23336" w:rsidRDefault="00E23336" w:rsidP="00E23336"/>
    <w:p w:rsidR="00E23336" w:rsidRDefault="00E23336" w:rsidP="00E23336">
      <w:pPr>
        <w:pStyle w:val="RHeading"/>
      </w:pPr>
      <w:r>
        <w:t>Specializations</w:t>
      </w:r>
    </w:p>
    <w:p w:rsidR="00E23336" w:rsidRDefault="00E23336" w:rsidP="00E23336">
      <w:pPr>
        <w:pStyle w:val="RSpecializations"/>
      </w:pPr>
      <w:r>
        <w:t>Example</w:t>
      </w:r>
      <w:r>
        <w:tab/>
        <w:t>example, example, example</w:t>
      </w:r>
    </w:p>
    <w:p w:rsidR="00E23336" w:rsidRDefault="00E23336" w:rsidP="00E23336"/>
    <w:p w:rsidR="00E23336" w:rsidRDefault="00E23336" w:rsidP="00E23336">
      <w:pPr>
        <w:pStyle w:val="RSpecializations"/>
      </w:pPr>
      <w:r>
        <w:t>Example</w:t>
      </w:r>
      <w:r>
        <w:tab/>
        <w:t>example, example, example</w:t>
      </w:r>
    </w:p>
    <w:p w:rsidR="00E23336" w:rsidRDefault="00E23336" w:rsidP="00E23336"/>
    <w:p w:rsidR="00E23336" w:rsidRDefault="00E23336" w:rsidP="00E23336">
      <w:pPr>
        <w:pStyle w:val="RSpecializations"/>
      </w:pPr>
      <w:r>
        <w:t>Example</w:t>
      </w:r>
      <w:r>
        <w:tab/>
        <w:t>example, example, example</w:t>
      </w:r>
    </w:p>
    <w:p w:rsidR="00E23336" w:rsidRDefault="00E23336" w:rsidP="00E23336"/>
    <w:p w:rsidR="00E23336" w:rsidRDefault="00E23336" w:rsidP="00E23336">
      <w:pPr>
        <w:pStyle w:val="RHeading"/>
      </w:pPr>
      <w:r>
        <w:t>Education</w:t>
      </w:r>
    </w:p>
    <w:p w:rsidR="00E23336" w:rsidRDefault="00E23336" w:rsidP="00E23336">
      <w:pPr>
        <w:pStyle w:val="RParagraph"/>
      </w:pPr>
      <w:r>
        <w:t>Degree – School</w:t>
      </w:r>
    </w:p>
    <w:p w:rsidR="00E23336" w:rsidRDefault="00E23336" w:rsidP="00E23336"/>
    <w:p w:rsidR="00E23336" w:rsidRDefault="00E23336" w:rsidP="00E23336">
      <w:pPr>
        <w:pStyle w:val="RHeading"/>
      </w:pPr>
      <w:r>
        <w:t>Affiliations and Achievements</w:t>
      </w:r>
    </w:p>
    <w:p w:rsidR="00E23336" w:rsidRDefault="00E23336" w:rsidP="00E23336">
      <w:pPr>
        <w:pStyle w:val="RParagraph"/>
      </w:pPr>
      <w:r>
        <w:t>Affiliations and achievements go here</w:t>
      </w:r>
      <w:bookmarkStart w:id="0" w:name="_GoBack"/>
      <w:bookmarkEnd w:id="0"/>
    </w:p>
    <w:p w:rsidR="00E23336" w:rsidRDefault="00E23336" w:rsidP="00E23336">
      <w:pPr>
        <w:pStyle w:val="RSpecializations"/>
      </w:pPr>
    </w:p>
    <w:p w:rsidR="00E23336" w:rsidRPr="000D3B50" w:rsidRDefault="00E23336" w:rsidP="00E23336"/>
    <w:sectPr w:rsidR="00E23336" w:rsidRPr="000D3B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08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4E" w:rsidRDefault="00EE604E">
      <w:r>
        <w:separator/>
      </w:r>
    </w:p>
  </w:endnote>
  <w:endnote w:type="continuationSeparator" w:id="0">
    <w:p w:rsidR="00EE604E" w:rsidRDefault="00EE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E4" w:rsidRDefault="00C14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18" w:rsidRPr="00362666" w:rsidRDefault="0033485E" w:rsidP="00362666">
    <w:pPr>
      <w:pBdr>
        <w:top w:val="single" w:sz="4" w:space="1" w:color="auto"/>
      </w:pBdr>
      <w:tabs>
        <w:tab w:val="right" w:pos="936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Anadarko Industries, LLC</w:t>
    </w:r>
    <w:r w:rsidR="000D3B50">
      <w:rPr>
        <w:rFonts w:ascii="Tahoma" w:hAnsi="Tahoma" w:cs="Tahoma"/>
        <w:sz w:val="16"/>
        <w:szCs w:val="16"/>
      </w:rPr>
      <w:tab/>
    </w:r>
  </w:p>
  <w:p w:rsidR="00AF2E18" w:rsidRPr="00A55C20" w:rsidRDefault="00AF2E18" w:rsidP="00A55C20">
    <w:pPr>
      <w:pStyle w:val="RFooter"/>
    </w:pPr>
    <w:r w:rsidRPr="00A55C20">
      <w:t>Resume of</w:t>
    </w:r>
    <w:r w:rsidR="005E48BC">
      <w:t xml:space="preserve"> </w:t>
    </w:r>
    <w:r w:rsidRPr="00A55C20">
      <w:tab/>
    </w:r>
    <w:r w:rsidRPr="00A55C20">
      <w:fldChar w:fldCharType="begin"/>
    </w:r>
    <w:r w:rsidRPr="00A55C20">
      <w:instrText xml:space="preserve"> PAGE </w:instrText>
    </w:r>
    <w:r w:rsidRPr="00A55C20">
      <w:fldChar w:fldCharType="separate"/>
    </w:r>
    <w:r w:rsidR="005B16A0">
      <w:rPr>
        <w:noProof/>
      </w:rPr>
      <w:t>1</w:t>
    </w:r>
    <w:r w:rsidRPr="00A55C20">
      <w:fldChar w:fldCharType="end"/>
    </w:r>
    <w:r w:rsidRPr="00A55C20">
      <w:t xml:space="preserve"> of </w:t>
    </w:r>
    <w:r w:rsidR="00EE604E">
      <w:fldChar w:fldCharType="begin"/>
    </w:r>
    <w:r w:rsidR="00EE604E">
      <w:instrText xml:space="preserve"> NUMPAGES </w:instrText>
    </w:r>
    <w:r w:rsidR="00EE604E">
      <w:fldChar w:fldCharType="separate"/>
    </w:r>
    <w:r w:rsidR="005B16A0">
      <w:rPr>
        <w:noProof/>
      </w:rPr>
      <w:t>1</w:t>
    </w:r>
    <w:r w:rsidR="00EE604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E4" w:rsidRDefault="00C14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4E" w:rsidRDefault="00EE604E">
      <w:r>
        <w:separator/>
      </w:r>
    </w:p>
  </w:footnote>
  <w:footnote w:type="continuationSeparator" w:id="0">
    <w:p w:rsidR="00EE604E" w:rsidRDefault="00EE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E4" w:rsidRDefault="00C14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18" w:rsidRDefault="0033485E" w:rsidP="000D5C01">
    <w:pPr>
      <w:pStyle w:val="Heading1"/>
      <w:keepNext w:val="0"/>
      <w:ind w:left="7200" w:firstLine="720"/>
      <w:jc w:val="left"/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AC99E7B" wp14:editId="03D1AB9B">
              <wp:simplePos x="0" y="0"/>
              <wp:positionH relativeFrom="column">
                <wp:posOffset>-219075</wp:posOffset>
              </wp:positionH>
              <wp:positionV relativeFrom="paragraph">
                <wp:posOffset>114300</wp:posOffset>
              </wp:positionV>
              <wp:extent cx="5105400" cy="3429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342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E18" w:rsidRDefault="00AF2E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99E7B" id="Rectangle 2" o:spid="_x0000_s1046" style="position:absolute;left:0;text-align:left;margin-left:-17.25pt;margin-top:9pt;width:402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" fillcolor="silver" stroked="f">
              <v:fill opacity="39321f"/>
              <v:textbox>
                <w:txbxContent>
                  <w:p w:rsidR="00AF2E18" w:rsidRDefault="00AF2E18"/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7EA4FD7" wp14:editId="1305A64D">
          <wp:extent cx="819150" cy="5418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 Logo_Tag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380" cy="54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B50" w:rsidRDefault="000D3B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E4" w:rsidRDefault="00C14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AE5"/>
    <w:multiLevelType w:val="hybridMultilevel"/>
    <w:tmpl w:val="ABFEDD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03A5F"/>
    <w:multiLevelType w:val="hybridMultilevel"/>
    <w:tmpl w:val="00F078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690"/>
    <w:multiLevelType w:val="hybridMultilevel"/>
    <w:tmpl w:val="9D3A65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7533"/>
    <w:multiLevelType w:val="hybridMultilevel"/>
    <w:tmpl w:val="E5D4AB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9122D"/>
    <w:multiLevelType w:val="hybridMultilevel"/>
    <w:tmpl w:val="6736EF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E1C42"/>
    <w:multiLevelType w:val="hybridMultilevel"/>
    <w:tmpl w:val="DB947682"/>
    <w:lvl w:ilvl="0" w:tplc="B60A4A6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55A3"/>
    <w:multiLevelType w:val="hybridMultilevel"/>
    <w:tmpl w:val="49A001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9086F"/>
    <w:multiLevelType w:val="hybridMultilevel"/>
    <w:tmpl w:val="50F8AC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C7BE1"/>
    <w:multiLevelType w:val="hybridMultilevel"/>
    <w:tmpl w:val="66B0F7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E36D24"/>
    <w:multiLevelType w:val="hybridMultilevel"/>
    <w:tmpl w:val="C7EC25DE"/>
    <w:lvl w:ilvl="0" w:tplc="7FDED01E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6660"/>
    <w:multiLevelType w:val="hybridMultilevel"/>
    <w:tmpl w:val="4254F42A"/>
    <w:lvl w:ilvl="0" w:tplc="9BDE302A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72A7B"/>
    <w:multiLevelType w:val="hybridMultilevel"/>
    <w:tmpl w:val="F80EBA8A"/>
    <w:lvl w:ilvl="0" w:tplc="928C81D6">
      <w:start w:val="1"/>
      <w:numFmt w:val="bullet"/>
      <w:pStyle w:val="R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A65C1C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365CD"/>
    <w:multiLevelType w:val="hybridMultilevel"/>
    <w:tmpl w:val="8B26CF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4"/>
    <w:rsid w:val="000029EC"/>
    <w:rsid w:val="00022C71"/>
    <w:rsid w:val="00034146"/>
    <w:rsid w:val="0004241E"/>
    <w:rsid w:val="00047EA4"/>
    <w:rsid w:val="00073467"/>
    <w:rsid w:val="00095957"/>
    <w:rsid w:val="000A1165"/>
    <w:rsid w:val="000B3270"/>
    <w:rsid w:val="000C1A24"/>
    <w:rsid w:val="000C4ABB"/>
    <w:rsid w:val="000D1BD9"/>
    <w:rsid w:val="000D1E4F"/>
    <w:rsid w:val="000D3B50"/>
    <w:rsid w:val="000D5C01"/>
    <w:rsid w:val="000E0286"/>
    <w:rsid w:val="000E4ED2"/>
    <w:rsid w:val="00112897"/>
    <w:rsid w:val="001158FC"/>
    <w:rsid w:val="001732CA"/>
    <w:rsid w:val="00173B88"/>
    <w:rsid w:val="0019329E"/>
    <w:rsid w:val="001937E6"/>
    <w:rsid w:val="001A1899"/>
    <w:rsid w:val="001B7771"/>
    <w:rsid w:val="001E33A3"/>
    <w:rsid w:val="00202E63"/>
    <w:rsid w:val="002217E0"/>
    <w:rsid w:val="002306D2"/>
    <w:rsid w:val="00230C8E"/>
    <w:rsid w:val="002365E6"/>
    <w:rsid w:val="0023738B"/>
    <w:rsid w:val="002414A5"/>
    <w:rsid w:val="00270970"/>
    <w:rsid w:val="00297FC1"/>
    <w:rsid w:val="002B279C"/>
    <w:rsid w:val="002D0CA2"/>
    <w:rsid w:val="002D5697"/>
    <w:rsid w:val="003077EB"/>
    <w:rsid w:val="00320937"/>
    <w:rsid w:val="00325F5A"/>
    <w:rsid w:val="00326084"/>
    <w:rsid w:val="0033485E"/>
    <w:rsid w:val="00345273"/>
    <w:rsid w:val="00362666"/>
    <w:rsid w:val="00365E02"/>
    <w:rsid w:val="003967E2"/>
    <w:rsid w:val="003A7240"/>
    <w:rsid w:val="003B7B60"/>
    <w:rsid w:val="003C4CDF"/>
    <w:rsid w:val="003D0164"/>
    <w:rsid w:val="003D0E84"/>
    <w:rsid w:val="003E3A24"/>
    <w:rsid w:val="0041504D"/>
    <w:rsid w:val="00423758"/>
    <w:rsid w:val="0042572C"/>
    <w:rsid w:val="00434CBB"/>
    <w:rsid w:val="00440847"/>
    <w:rsid w:val="0044474E"/>
    <w:rsid w:val="004543F3"/>
    <w:rsid w:val="00467E06"/>
    <w:rsid w:val="004813C3"/>
    <w:rsid w:val="004C52EA"/>
    <w:rsid w:val="004D2E92"/>
    <w:rsid w:val="004D5A2F"/>
    <w:rsid w:val="005134D4"/>
    <w:rsid w:val="005151F8"/>
    <w:rsid w:val="00516520"/>
    <w:rsid w:val="00517DE3"/>
    <w:rsid w:val="00517E8B"/>
    <w:rsid w:val="005253D2"/>
    <w:rsid w:val="00526A16"/>
    <w:rsid w:val="00532D1D"/>
    <w:rsid w:val="0055039A"/>
    <w:rsid w:val="00577474"/>
    <w:rsid w:val="00581374"/>
    <w:rsid w:val="00582B6A"/>
    <w:rsid w:val="005933A7"/>
    <w:rsid w:val="005955D2"/>
    <w:rsid w:val="005A7F65"/>
    <w:rsid w:val="005B16A0"/>
    <w:rsid w:val="005C59FE"/>
    <w:rsid w:val="005D13F0"/>
    <w:rsid w:val="005D1C25"/>
    <w:rsid w:val="005D4F26"/>
    <w:rsid w:val="005E48BC"/>
    <w:rsid w:val="005E66B7"/>
    <w:rsid w:val="00603249"/>
    <w:rsid w:val="00603826"/>
    <w:rsid w:val="00611B91"/>
    <w:rsid w:val="00622679"/>
    <w:rsid w:val="00622E27"/>
    <w:rsid w:val="00637780"/>
    <w:rsid w:val="006456AE"/>
    <w:rsid w:val="00647FEF"/>
    <w:rsid w:val="00652C9B"/>
    <w:rsid w:val="006654F4"/>
    <w:rsid w:val="006704D0"/>
    <w:rsid w:val="00681BA2"/>
    <w:rsid w:val="00686885"/>
    <w:rsid w:val="00697C93"/>
    <w:rsid w:val="006B0C24"/>
    <w:rsid w:val="006B18C1"/>
    <w:rsid w:val="006E406A"/>
    <w:rsid w:val="00701D61"/>
    <w:rsid w:val="007126EB"/>
    <w:rsid w:val="00723559"/>
    <w:rsid w:val="00724A6F"/>
    <w:rsid w:val="00726960"/>
    <w:rsid w:val="007538E8"/>
    <w:rsid w:val="0077186E"/>
    <w:rsid w:val="00772DC3"/>
    <w:rsid w:val="00774B5A"/>
    <w:rsid w:val="00792ACD"/>
    <w:rsid w:val="007A3FA7"/>
    <w:rsid w:val="007A51E8"/>
    <w:rsid w:val="007A6FF7"/>
    <w:rsid w:val="007B36F4"/>
    <w:rsid w:val="007B7AC8"/>
    <w:rsid w:val="007D1F8B"/>
    <w:rsid w:val="007F07EF"/>
    <w:rsid w:val="007F684A"/>
    <w:rsid w:val="007F76F5"/>
    <w:rsid w:val="0084239B"/>
    <w:rsid w:val="00872987"/>
    <w:rsid w:val="00873232"/>
    <w:rsid w:val="008833FD"/>
    <w:rsid w:val="008A084E"/>
    <w:rsid w:val="008D5C9B"/>
    <w:rsid w:val="008E1E3C"/>
    <w:rsid w:val="008F0D48"/>
    <w:rsid w:val="008F0F9D"/>
    <w:rsid w:val="008F1A7F"/>
    <w:rsid w:val="00905159"/>
    <w:rsid w:val="0094142D"/>
    <w:rsid w:val="00954939"/>
    <w:rsid w:val="00955C5D"/>
    <w:rsid w:val="009A7651"/>
    <w:rsid w:val="009D04F7"/>
    <w:rsid w:val="009D23BE"/>
    <w:rsid w:val="009E5644"/>
    <w:rsid w:val="009F6E6C"/>
    <w:rsid w:val="00A1204B"/>
    <w:rsid w:val="00A134D4"/>
    <w:rsid w:val="00A23F89"/>
    <w:rsid w:val="00A33D55"/>
    <w:rsid w:val="00A55C20"/>
    <w:rsid w:val="00A63F30"/>
    <w:rsid w:val="00A9676A"/>
    <w:rsid w:val="00A97BF2"/>
    <w:rsid w:val="00AC0543"/>
    <w:rsid w:val="00AC1F5E"/>
    <w:rsid w:val="00AD0285"/>
    <w:rsid w:val="00AE47B3"/>
    <w:rsid w:val="00AF2E18"/>
    <w:rsid w:val="00B01B1C"/>
    <w:rsid w:val="00B454E6"/>
    <w:rsid w:val="00B607FB"/>
    <w:rsid w:val="00B6526A"/>
    <w:rsid w:val="00B73FAB"/>
    <w:rsid w:val="00BA0920"/>
    <w:rsid w:val="00BA3D1C"/>
    <w:rsid w:val="00BD0882"/>
    <w:rsid w:val="00C13BC2"/>
    <w:rsid w:val="00C142E4"/>
    <w:rsid w:val="00C22B61"/>
    <w:rsid w:val="00C30548"/>
    <w:rsid w:val="00C342B1"/>
    <w:rsid w:val="00C473FE"/>
    <w:rsid w:val="00C84FD3"/>
    <w:rsid w:val="00C85614"/>
    <w:rsid w:val="00C9638E"/>
    <w:rsid w:val="00CA0949"/>
    <w:rsid w:val="00CA26EF"/>
    <w:rsid w:val="00CA79E4"/>
    <w:rsid w:val="00CB56FC"/>
    <w:rsid w:val="00CC02AA"/>
    <w:rsid w:val="00CC4295"/>
    <w:rsid w:val="00CD0BE2"/>
    <w:rsid w:val="00CD461F"/>
    <w:rsid w:val="00CD5342"/>
    <w:rsid w:val="00CD719C"/>
    <w:rsid w:val="00CE3511"/>
    <w:rsid w:val="00CF3DF8"/>
    <w:rsid w:val="00D063BD"/>
    <w:rsid w:val="00D12B68"/>
    <w:rsid w:val="00D25875"/>
    <w:rsid w:val="00D63547"/>
    <w:rsid w:val="00D71372"/>
    <w:rsid w:val="00DA0366"/>
    <w:rsid w:val="00DD5FBE"/>
    <w:rsid w:val="00DD7459"/>
    <w:rsid w:val="00DE329B"/>
    <w:rsid w:val="00E15C37"/>
    <w:rsid w:val="00E23336"/>
    <w:rsid w:val="00E23C3F"/>
    <w:rsid w:val="00E34AB3"/>
    <w:rsid w:val="00E402F4"/>
    <w:rsid w:val="00E56330"/>
    <w:rsid w:val="00E731B9"/>
    <w:rsid w:val="00EC5997"/>
    <w:rsid w:val="00EC70FB"/>
    <w:rsid w:val="00ED388F"/>
    <w:rsid w:val="00EE0B72"/>
    <w:rsid w:val="00EE604E"/>
    <w:rsid w:val="00EF2662"/>
    <w:rsid w:val="00F13B97"/>
    <w:rsid w:val="00F22B21"/>
    <w:rsid w:val="00FC5A20"/>
    <w:rsid w:val="00FD0A36"/>
    <w:rsid w:val="00FD11CA"/>
    <w:rsid w:val="00FE0DA7"/>
    <w:rsid w:val="00FE71AF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3FE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tabs>
        <w:tab w:val="right" w:pos="8640"/>
      </w:tabs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widowControl w:val="0"/>
      <w:outlineLvl w:val="5"/>
    </w:pPr>
    <w:rPr>
      <w:b/>
      <w:spacing w:val="-4"/>
      <w:sz w:val="32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RName">
    <w:name w:val="RName"/>
    <w:qFormat/>
    <w:pPr>
      <w:spacing w:after="480"/>
    </w:pPr>
    <w:rPr>
      <w:rFonts w:ascii="Tahoma" w:hAnsi="Tahoma"/>
      <w:b/>
      <w:sz w:val="28"/>
      <w:szCs w:val="28"/>
    </w:rPr>
  </w:style>
  <w:style w:type="paragraph" w:customStyle="1" w:styleId="RHeading">
    <w:name w:val="RHeading"/>
    <w:link w:val="RHeadingChar"/>
    <w:qFormat/>
    <w:pPr>
      <w:jc w:val="both"/>
    </w:pPr>
    <w:rPr>
      <w:rFonts w:ascii="Tahoma" w:hAnsi="Tahoma" w:cs="Tahoma"/>
      <w:b/>
    </w:rPr>
  </w:style>
  <w:style w:type="paragraph" w:customStyle="1" w:styleId="RCompany">
    <w:name w:val="RCompany"/>
    <w:link w:val="RCompanyChar"/>
    <w:qFormat/>
    <w:pPr>
      <w:keepNext/>
      <w:tabs>
        <w:tab w:val="right" w:pos="9360"/>
      </w:tabs>
      <w:jc w:val="both"/>
    </w:pPr>
    <w:rPr>
      <w:rFonts w:ascii="Tahoma" w:hAnsi="Tahoma" w:cs="Tahoma"/>
      <w:b/>
      <w:i/>
    </w:rPr>
  </w:style>
  <w:style w:type="paragraph" w:customStyle="1" w:styleId="RPosition">
    <w:name w:val="RPosition"/>
    <w:qFormat/>
    <w:rsid w:val="000D3B50"/>
    <w:pPr>
      <w:keepNext/>
      <w:tabs>
        <w:tab w:val="right" w:pos="9360"/>
      </w:tabs>
      <w:jc w:val="both"/>
    </w:pPr>
    <w:rPr>
      <w:rFonts w:ascii="Tahoma" w:hAnsi="Tahoma" w:cs="Tahoma"/>
      <w:i/>
    </w:rPr>
  </w:style>
  <w:style w:type="paragraph" w:customStyle="1" w:styleId="RBullet">
    <w:name w:val="RBullet"/>
    <w:qFormat/>
    <w:pPr>
      <w:numPr>
        <w:numId w:val="1"/>
      </w:numPr>
      <w:jc w:val="both"/>
    </w:pPr>
    <w:rPr>
      <w:rFonts w:ascii="Tahoma" w:hAnsi="Tahoma" w:cs="Tahoma"/>
    </w:rPr>
  </w:style>
  <w:style w:type="paragraph" w:customStyle="1" w:styleId="RParagraph">
    <w:name w:val="RParagraph"/>
    <w:qFormat/>
    <w:rsid w:val="00A134D4"/>
    <w:pPr>
      <w:jc w:val="both"/>
    </w:pPr>
    <w:rPr>
      <w:rFonts w:ascii="Tahoma" w:hAnsi="Tahoma" w:cs="Tahoma"/>
    </w:rPr>
  </w:style>
  <w:style w:type="character" w:customStyle="1" w:styleId="RItalic">
    <w:name w:val="RItalic"/>
    <w:basedOn w:val="DefaultParagraphFont"/>
    <w:qFormat/>
    <w:rsid w:val="005151F8"/>
    <w:rPr>
      <w:rFonts w:ascii="Tahoma" w:hAnsi="Tahoma"/>
      <w:i/>
      <w:sz w:val="20"/>
    </w:rPr>
  </w:style>
  <w:style w:type="paragraph" w:customStyle="1" w:styleId="RFooter">
    <w:name w:val="RFooter"/>
    <w:qFormat/>
    <w:rsid w:val="00A55C20"/>
    <w:pPr>
      <w:tabs>
        <w:tab w:val="right" w:pos="9360"/>
      </w:tabs>
    </w:pPr>
    <w:rPr>
      <w:rFonts w:ascii="Tahoma" w:hAnsi="Tahoma"/>
      <w:sz w:val="16"/>
    </w:rPr>
  </w:style>
  <w:style w:type="paragraph" w:customStyle="1" w:styleId="RSpecializations">
    <w:name w:val="RSpecializations"/>
    <w:qFormat/>
    <w:rsid w:val="004543F3"/>
    <w:pPr>
      <w:tabs>
        <w:tab w:val="left" w:pos="2880"/>
      </w:tabs>
      <w:ind w:left="2880" w:hanging="28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2306D2"/>
    <w:rPr>
      <w:rFonts w:ascii="Consolas" w:eastAsia="Calibri" w:hAnsi="Consolas" w:cs="Consolas"/>
      <w:color w:val="0D0D0D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06D2"/>
    <w:rPr>
      <w:rFonts w:ascii="Consolas" w:eastAsia="Calibri" w:hAnsi="Consolas" w:cs="Consolas"/>
      <w:color w:val="0D0D0D"/>
      <w:sz w:val="21"/>
      <w:szCs w:val="21"/>
    </w:rPr>
  </w:style>
  <w:style w:type="character" w:styleId="Emphasis">
    <w:name w:val="Emphasis"/>
    <w:basedOn w:val="DefaultParagraphFont"/>
    <w:rsid w:val="00697C93"/>
    <w:rPr>
      <w:i/>
      <w:iCs/>
    </w:rPr>
  </w:style>
  <w:style w:type="character" w:styleId="Strong">
    <w:name w:val="Strong"/>
    <w:basedOn w:val="DefaultParagraphFont"/>
    <w:rsid w:val="000E4ED2"/>
    <w:rPr>
      <w:b/>
      <w:bCs/>
    </w:rPr>
  </w:style>
  <w:style w:type="paragraph" w:styleId="Subtitle">
    <w:name w:val="Subtitle"/>
    <w:basedOn w:val="Normal"/>
    <w:next w:val="Normal"/>
    <w:link w:val="SubtitleChar"/>
    <w:rsid w:val="000E4ED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E4ED2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rsid w:val="000E4E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E4E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rsid w:val="000E4ED2"/>
  </w:style>
  <w:style w:type="character" w:styleId="SubtleEmphasis">
    <w:name w:val="Subtle Emphasis"/>
    <w:basedOn w:val="DefaultParagraphFont"/>
    <w:uiPriority w:val="19"/>
    <w:rsid w:val="000E4ED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rsid w:val="000E4ED2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rsid w:val="000E4ED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E4ED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0E4E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ED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rsid w:val="000E4ED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rsid w:val="000E4ED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rsid w:val="000E4ED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E4ED2"/>
    <w:pPr>
      <w:ind w:left="720"/>
    </w:pPr>
  </w:style>
  <w:style w:type="paragraph" w:customStyle="1" w:styleId="Achievement">
    <w:name w:val="Achievement"/>
    <w:basedOn w:val="BodyText"/>
    <w:autoRedefine/>
    <w:rsid w:val="00112897"/>
    <w:pPr>
      <w:spacing w:line="220" w:lineRule="atLeast"/>
      <w:ind w:right="58"/>
      <w:jc w:val="left"/>
    </w:pPr>
    <w:rPr>
      <w:rFonts w:ascii="Tahoma" w:hAnsi="Tahoma" w:cs="Tahoma"/>
      <w:b/>
      <w:snapToGrid w:val="0"/>
      <w:color w:val="000000"/>
      <w:sz w:val="20"/>
    </w:rPr>
  </w:style>
  <w:style w:type="paragraph" w:customStyle="1" w:styleId="Name">
    <w:name w:val="Name"/>
    <w:basedOn w:val="Normal"/>
    <w:next w:val="Normal"/>
    <w:autoRedefine/>
    <w:rsid w:val="00112897"/>
    <w:rPr>
      <w:rFonts w:ascii="Tahoma" w:hAnsi="Tahoma" w:cs="Tahoma"/>
      <w:b/>
      <w:bCs/>
      <w:sz w:val="28"/>
      <w:szCs w:val="28"/>
    </w:rPr>
  </w:style>
  <w:style w:type="paragraph" w:customStyle="1" w:styleId="Objective">
    <w:name w:val="Objective"/>
    <w:basedOn w:val="Normal"/>
    <w:next w:val="BodyText"/>
    <w:rsid w:val="00112897"/>
    <w:pPr>
      <w:spacing w:before="220" w:after="220" w:line="220" w:lineRule="atLeast"/>
    </w:pPr>
  </w:style>
  <w:style w:type="character" w:customStyle="1" w:styleId="HeaderChar">
    <w:name w:val="Header Char"/>
    <w:basedOn w:val="DefaultParagraphFont"/>
    <w:link w:val="Header"/>
    <w:rsid w:val="00112897"/>
  </w:style>
  <w:style w:type="character" w:customStyle="1" w:styleId="RHeadingChar">
    <w:name w:val="RHeading Char"/>
    <w:link w:val="RHeading"/>
    <w:rsid w:val="00C473FE"/>
    <w:rPr>
      <w:rFonts w:ascii="Tahoma" w:hAnsi="Tahoma" w:cs="Tahoma"/>
      <w:b/>
    </w:rPr>
  </w:style>
  <w:style w:type="paragraph" w:customStyle="1" w:styleId="RClient">
    <w:name w:val="RClient"/>
    <w:basedOn w:val="RCompany"/>
    <w:link w:val="RClientChar"/>
    <w:qFormat/>
    <w:rsid w:val="00C473FE"/>
    <w:rPr>
      <w:b w:val="0"/>
      <w:noProof/>
    </w:rPr>
  </w:style>
  <w:style w:type="character" w:customStyle="1" w:styleId="RCompanyChar">
    <w:name w:val="RCompany Char"/>
    <w:basedOn w:val="DefaultParagraphFont"/>
    <w:link w:val="RCompany"/>
    <w:rsid w:val="00C473FE"/>
    <w:rPr>
      <w:rFonts w:ascii="Tahoma" w:hAnsi="Tahoma" w:cs="Tahoma"/>
      <w:b/>
      <w:i/>
    </w:rPr>
  </w:style>
  <w:style w:type="character" w:customStyle="1" w:styleId="RClientChar">
    <w:name w:val="RClient Char"/>
    <w:basedOn w:val="RCompanyChar"/>
    <w:link w:val="RClient"/>
    <w:rsid w:val="00C473FE"/>
    <w:rPr>
      <w:rFonts w:ascii="Tahoma" w:hAnsi="Tahoma" w:cs="Tahoma"/>
      <w:b w:val="0"/>
      <w:i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A9147453A1F42B23F465274B3CD5E" ma:contentTypeVersion="0" ma:contentTypeDescription="Create a new document." ma:contentTypeScope="" ma:versionID="f121a9d9b1ea5eade578fec378eee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FCCB2-07EE-4EDD-8797-BC5321528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DF52D-2821-4DFE-8D7C-F4B7D40EE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DBC85-809B-423C-A25E-5F4C547269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 Resume Template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 Consulting, Ltd.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llynch</dc:creator>
  <cp:keywords/>
  <cp:lastModifiedBy>Lynch, Lauren</cp:lastModifiedBy>
  <cp:revision>2</cp:revision>
  <cp:lastPrinted>2011-08-10T19:55:00Z</cp:lastPrinted>
  <dcterms:created xsi:type="dcterms:W3CDTF">2016-07-19T21:57:00Z</dcterms:created>
  <dcterms:modified xsi:type="dcterms:W3CDTF">2016-07-19T21:57:00Z</dcterms:modified>
</cp:coreProperties>
</file>